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B1425" w14:textId="32E37742" w:rsidR="004B03C3" w:rsidRPr="00486071" w:rsidRDefault="00790E25" w:rsidP="00750416">
      <w:pPr>
        <w:pStyle w:val="TinyText"/>
        <w:rPr>
          <w:rFonts w:cs="Arial"/>
          <w:sz w:val="24"/>
        </w:rPr>
      </w:pPr>
      <w:bookmarkStart w:id="0" w:name="_GoBack"/>
      <w:bookmarkEnd w:id="0"/>
      <w:r w:rsidRPr="00486071">
        <w:rPr>
          <w:rFonts w:cs="Arial"/>
          <w:b/>
          <w:noProof/>
          <w:sz w:val="24"/>
          <w:lang w:eastAsia="en-GB"/>
        </w:rPr>
        <w:drawing>
          <wp:anchor distT="0" distB="0" distL="114300" distR="114300" simplePos="0" relativeHeight="251657728" behindDoc="0" locked="0" layoutInCell="1" allowOverlap="1" wp14:anchorId="3ECFAC4D" wp14:editId="4011D4F3">
            <wp:simplePos x="0" y="0"/>
            <wp:positionH relativeFrom="column">
              <wp:posOffset>4759960</wp:posOffset>
            </wp:positionH>
            <wp:positionV relativeFrom="paragraph">
              <wp:posOffset>-23495</wp:posOffset>
            </wp:positionV>
            <wp:extent cx="2021840" cy="989330"/>
            <wp:effectExtent l="0" t="0" r="0" b="0"/>
            <wp:wrapThrough wrapText="bothSides">
              <wp:wrapPolygon edited="0">
                <wp:start x="7055" y="1109"/>
                <wp:lineTo x="1628" y="3327"/>
                <wp:lineTo x="543" y="4991"/>
                <wp:lineTo x="814" y="17191"/>
                <wp:lineTo x="1628" y="18855"/>
                <wp:lineTo x="4884" y="19964"/>
                <wp:lineTo x="20080" y="19964"/>
                <wp:lineTo x="21166" y="4991"/>
                <wp:lineTo x="18995" y="3327"/>
                <wp:lineTo x="9497" y="1109"/>
                <wp:lineTo x="7055" y="1109"/>
              </wp:wrapPolygon>
            </wp:wrapThrough>
            <wp:docPr id="2" name="Picture 1" descr="Description: Description: Description: logo-cmky-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ogo-cmky-med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1840" cy="989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133F28" w14:textId="2C2FD704" w:rsidR="00B27AC4" w:rsidRPr="00486071" w:rsidRDefault="00B27AC4" w:rsidP="00B27AC4">
      <w:pPr>
        <w:rPr>
          <w:rFonts w:cs="Arial"/>
          <w:i/>
          <w:sz w:val="24"/>
        </w:rPr>
      </w:pPr>
      <w:r w:rsidRPr="00486071">
        <w:rPr>
          <w:rFonts w:cs="Arial"/>
          <w:b/>
          <w:sz w:val="24"/>
        </w:rPr>
        <w:t>APPLICATION FORM</w:t>
      </w:r>
    </w:p>
    <w:p w14:paraId="45408371" w14:textId="77777777" w:rsidR="00CA53F5" w:rsidRPr="00486071" w:rsidRDefault="00CA53F5" w:rsidP="00750416">
      <w:pPr>
        <w:pStyle w:val="TinyText"/>
        <w:rPr>
          <w:rFonts w:cs="Arial"/>
          <w:sz w:val="24"/>
        </w:rPr>
      </w:pPr>
    </w:p>
    <w:p w14:paraId="4925F4F2" w14:textId="77777777" w:rsidR="00323D80" w:rsidRPr="00486071" w:rsidRDefault="00323D80" w:rsidP="008839FC">
      <w:pPr>
        <w:rPr>
          <w:rFonts w:cs="Arial"/>
          <w:i/>
          <w:sz w:val="24"/>
        </w:rPr>
      </w:pPr>
    </w:p>
    <w:p w14:paraId="197E939D" w14:textId="2D05C2E8" w:rsidR="00426463" w:rsidRPr="00486071" w:rsidRDefault="005D47D2" w:rsidP="008839FC">
      <w:pPr>
        <w:rPr>
          <w:rFonts w:cs="Arial"/>
          <w:b/>
          <w:sz w:val="24"/>
        </w:rPr>
      </w:pPr>
      <w:r w:rsidRPr="00486071">
        <w:rPr>
          <w:rFonts w:cs="Arial"/>
          <w:b/>
          <w:sz w:val="24"/>
        </w:rPr>
        <w:t>CITIZENSHIP AND INTEGRATION INITIATIVE</w:t>
      </w:r>
    </w:p>
    <w:p w14:paraId="0B2577A9" w14:textId="77777777" w:rsidR="009660A1" w:rsidRPr="00486071" w:rsidRDefault="009660A1" w:rsidP="008839FC">
      <w:pPr>
        <w:rPr>
          <w:rFonts w:cs="Arial"/>
          <w:b/>
          <w:sz w:val="24"/>
        </w:rPr>
      </w:pPr>
    </w:p>
    <w:p w14:paraId="7C67C4CA" w14:textId="77777777" w:rsidR="00537CA4" w:rsidRPr="00486071" w:rsidRDefault="00537CA4" w:rsidP="00750416">
      <w:pPr>
        <w:pStyle w:val="TinyText"/>
        <w:rPr>
          <w:rFonts w:cs="Arial"/>
          <w:sz w:val="24"/>
        </w:rPr>
      </w:pPr>
    </w:p>
    <w:tbl>
      <w:tblPr>
        <w:tblW w:w="0" w:type="auto"/>
        <w:shd w:val="clear" w:color="auto" w:fill="FF6600"/>
        <w:tblLook w:val="0000" w:firstRow="0" w:lastRow="0" w:firstColumn="0" w:lastColumn="0" w:noHBand="0" w:noVBand="0"/>
      </w:tblPr>
      <w:tblGrid>
        <w:gridCol w:w="11088"/>
      </w:tblGrid>
      <w:tr w:rsidR="00DE330B" w:rsidRPr="00486071" w14:paraId="6AB8409E" w14:textId="77777777" w:rsidTr="009C760C">
        <w:trPr>
          <w:trHeight w:val="491"/>
        </w:trPr>
        <w:tc>
          <w:tcPr>
            <w:tcW w:w="11088" w:type="dxa"/>
            <w:shd w:val="clear" w:color="auto" w:fill="8DB3E2"/>
            <w:vAlign w:val="center"/>
          </w:tcPr>
          <w:p w14:paraId="0D50AAE1" w14:textId="68562429" w:rsidR="00DE330B" w:rsidRPr="00486071" w:rsidRDefault="00136CAA" w:rsidP="009660A1">
            <w:pPr>
              <w:pStyle w:val="Heading3"/>
              <w:jc w:val="left"/>
              <w:rPr>
                <w:rFonts w:cs="Arial"/>
                <w:sz w:val="24"/>
              </w:rPr>
            </w:pPr>
            <w:r w:rsidRPr="00486071">
              <w:rPr>
                <w:rFonts w:cs="Arial"/>
                <w:sz w:val="24"/>
              </w:rPr>
              <w:t xml:space="preserve">1. </w:t>
            </w:r>
            <w:r w:rsidR="009660A1" w:rsidRPr="00486071">
              <w:rPr>
                <w:rFonts w:cs="Arial"/>
                <w:sz w:val="24"/>
              </w:rPr>
              <w:t>Organisational</w:t>
            </w:r>
            <w:r w:rsidRPr="00486071">
              <w:rPr>
                <w:rFonts w:cs="Arial"/>
                <w:sz w:val="24"/>
              </w:rPr>
              <w:t xml:space="preserve"> Details</w:t>
            </w:r>
          </w:p>
        </w:tc>
      </w:tr>
    </w:tbl>
    <w:p w14:paraId="3993E728" w14:textId="77777777" w:rsidR="00DE330B" w:rsidRPr="00486071" w:rsidRDefault="00DE330B" w:rsidP="00D039BD">
      <w:pPr>
        <w:pStyle w:val="TinyText"/>
        <w:rPr>
          <w:rFonts w:cs="Arial"/>
          <w:sz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5D47D2" w:rsidRPr="00486071" w14:paraId="19F3F0EF" w14:textId="77777777" w:rsidTr="007F543C">
        <w:trPr>
          <w:trHeight w:val="386"/>
        </w:trPr>
        <w:tc>
          <w:tcPr>
            <w:tcW w:w="11023" w:type="dxa"/>
            <w:tcBorders>
              <w:top w:val="single" w:sz="8" w:space="0" w:color="808080"/>
              <w:left w:val="single" w:sz="8" w:space="0" w:color="808080"/>
              <w:bottom w:val="single" w:sz="8" w:space="0" w:color="808080"/>
              <w:right w:val="single" w:sz="8" w:space="0" w:color="808080"/>
            </w:tcBorders>
            <w:vAlign w:val="center"/>
          </w:tcPr>
          <w:p w14:paraId="378C3C59" w14:textId="5966031C" w:rsidR="005D47D2" w:rsidRPr="00486071" w:rsidRDefault="00F064B5" w:rsidP="00F40971">
            <w:pPr>
              <w:tabs>
                <w:tab w:val="left" w:pos="2520"/>
              </w:tabs>
              <w:rPr>
                <w:rFonts w:cs="Arial"/>
                <w:sz w:val="24"/>
              </w:rPr>
            </w:pPr>
            <w:r w:rsidRPr="00486071">
              <w:rPr>
                <w:rFonts w:cs="Arial"/>
                <w:b/>
                <w:bCs/>
                <w:sz w:val="24"/>
                <w:lang w:val="en-US"/>
              </w:rPr>
              <w:t xml:space="preserve">a) </w:t>
            </w:r>
            <w:r w:rsidR="005D47D2" w:rsidRPr="00486071">
              <w:rPr>
                <w:rFonts w:cs="Arial"/>
                <w:b/>
                <w:bCs/>
                <w:sz w:val="24"/>
                <w:lang w:val="en-US"/>
              </w:rPr>
              <w:t>What is the name of your organisation?</w:t>
            </w:r>
          </w:p>
        </w:tc>
      </w:tr>
      <w:tr w:rsidR="00F064B5" w:rsidRPr="00486071" w14:paraId="58357125" w14:textId="77777777" w:rsidTr="003C4DB3">
        <w:trPr>
          <w:trHeight w:val="386"/>
        </w:trPr>
        <w:tc>
          <w:tcPr>
            <w:tcW w:w="11023" w:type="dxa"/>
            <w:tcBorders>
              <w:top w:val="single" w:sz="8" w:space="0" w:color="808080"/>
              <w:left w:val="single" w:sz="8" w:space="0" w:color="808080"/>
              <w:bottom w:val="single" w:sz="8" w:space="0" w:color="808080"/>
              <w:right w:val="single" w:sz="8" w:space="0" w:color="808080"/>
            </w:tcBorders>
            <w:vAlign w:val="center"/>
          </w:tcPr>
          <w:p w14:paraId="7154AB1D" w14:textId="5EF2D7B3" w:rsidR="0021165E" w:rsidRPr="00486071" w:rsidRDefault="0021165E" w:rsidP="000927E9">
            <w:pPr>
              <w:tabs>
                <w:tab w:val="left" w:pos="2520"/>
              </w:tabs>
              <w:rPr>
                <w:rFonts w:cs="Arial"/>
                <w:sz w:val="24"/>
              </w:rPr>
            </w:pPr>
          </w:p>
        </w:tc>
      </w:tr>
    </w:tbl>
    <w:p w14:paraId="677A81B3" w14:textId="77777777" w:rsidR="00DE330B" w:rsidRPr="00486071" w:rsidRDefault="00DE330B">
      <w:pPr>
        <w:pStyle w:val="TinyText"/>
        <w:rPr>
          <w:rFonts w:cs="Arial"/>
          <w:sz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21165E" w:rsidRPr="00486071" w14:paraId="2F47D9A9" w14:textId="77777777" w:rsidTr="00725344">
        <w:trPr>
          <w:trHeight w:val="386"/>
        </w:trPr>
        <w:tc>
          <w:tcPr>
            <w:tcW w:w="11023" w:type="dxa"/>
            <w:tcBorders>
              <w:top w:val="single" w:sz="8" w:space="0" w:color="808080"/>
              <w:left w:val="single" w:sz="8" w:space="0" w:color="808080"/>
              <w:bottom w:val="single" w:sz="8" w:space="0" w:color="808080"/>
              <w:right w:val="single" w:sz="8" w:space="0" w:color="808080"/>
            </w:tcBorders>
            <w:vAlign w:val="center"/>
          </w:tcPr>
          <w:p w14:paraId="4F4BF020" w14:textId="05644453" w:rsidR="0021165E" w:rsidRPr="00486071" w:rsidRDefault="00B27AC4" w:rsidP="000927E9">
            <w:pPr>
              <w:pStyle w:val="Header"/>
              <w:rPr>
                <w:rFonts w:cs="Arial"/>
                <w:bCs/>
                <w:sz w:val="24"/>
                <w:lang w:val="en-US"/>
              </w:rPr>
            </w:pPr>
            <w:r w:rsidRPr="00486071">
              <w:rPr>
                <w:rFonts w:cs="Arial"/>
                <w:bCs/>
                <w:sz w:val="24"/>
                <w:lang w:val="en-US"/>
              </w:rPr>
              <w:t>b</w:t>
            </w:r>
            <w:r w:rsidR="0021165E" w:rsidRPr="00486071">
              <w:rPr>
                <w:rFonts w:cs="Arial"/>
                <w:bCs/>
                <w:sz w:val="24"/>
                <w:lang w:val="en-US"/>
              </w:rPr>
              <w:t>) What is the legal status of your organisation?</w:t>
            </w:r>
          </w:p>
        </w:tc>
      </w:tr>
      <w:tr w:rsidR="000927E9" w:rsidRPr="00486071" w14:paraId="0C8B88F7" w14:textId="77777777" w:rsidTr="00725344">
        <w:trPr>
          <w:trHeight w:val="386"/>
        </w:trPr>
        <w:tc>
          <w:tcPr>
            <w:tcW w:w="11023" w:type="dxa"/>
            <w:tcBorders>
              <w:top w:val="single" w:sz="8" w:space="0" w:color="808080"/>
              <w:left w:val="single" w:sz="8" w:space="0" w:color="808080"/>
              <w:bottom w:val="single" w:sz="8" w:space="0" w:color="808080"/>
              <w:right w:val="single" w:sz="8" w:space="0" w:color="808080"/>
            </w:tcBorders>
            <w:vAlign w:val="center"/>
          </w:tcPr>
          <w:p w14:paraId="36022D2B" w14:textId="77777777" w:rsidR="000927E9" w:rsidRPr="00486071" w:rsidRDefault="000927E9" w:rsidP="00E82A83">
            <w:pPr>
              <w:pStyle w:val="Header"/>
              <w:rPr>
                <w:rFonts w:cs="Arial"/>
                <w:bCs/>
                <w:sz w:val="24"/>
                <w:lang w:val="en-US"/>
              </w:rPr>
            </w:pPr>
          </w:p>
        </w:tc>
      </w:tr>
    </w:tbl>
    <w:p w14:paraId="266E7263" w14:textId="77777777" w:rsidR="007563FE" w:rsidRPr="00486071" w:rsidRDefault="007563FE" w:rsidP="00370828">
      <w:pPr>
        <w:pStyle w:val="TinyText"/>
        <w:rPr>
          <w:rFonts w:cs="Arial"/>
          <w:sz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DA5C27" w:rsidRPr="00486071" w14:paraId="22431462" w14:textId="77777777" w:rsidTr="000927E9">
        <w:trPr>
          <w:trHeight w:val="339"/>
        </w:trPr>
        <w:tc>
          <w:tcPr>
            <w:tcW w:w="11023" w:type="dxa"/>
            <w:tcBorders>
              <w:top w:val="single" w:sz="8" w:space="0" w:color="808080"/>
              <w:left w:val="single" w:sz="8" w:space="0" w:color="808080"/>
              <w:bottom w:val="single" w:sz="8" w:space="0" w:color="808080"/>
              <w:right w:val="single" w:sz="8" w:space="0" w:color="808080"/>
            </w:tcBorders>
            <w:vAlign w:val="center"/>
          </w:tcPr>
          <w:p w14:paraId="271A7A66" w14:textId="2E0163FD" w:rsidR="00DA5C27" w:rsidRPr="00486071" w:rsidRDefault="00B27AC4" w:rsidP="00A67FE5">
            <w:pPr>
              <w:tabs>
                <w:tab w:val="left" w:pos="2520"/>
              </w:tabs>
              <w:rPr>
                <w:rFonts w:cs="Arial"/>
                <w:b/>
                <w:sz w:val="24"/>
              </w:rPr>
            </w:pPr>
            <w:r w:rsidRPr="00486071">
              <w:rPr>
                <w:rFonts w:cs="Arial"/>
                <w:b/>
                <w:sz w:val="24"/>
              </w:rPr>
              <w:t>c</w:t>
            </w:r>
            <w:r w:rsidR="00C729BA" w:rsidRPr="00486071">
              <w:rPr>
                <w:rFonts w:cs="Arial"/>
                <w:b/>
                <w:sz w:val="24"/>
              </w:rPr>
              <w:t>) Which year was your organisation established?</w:t>
            </w:r>
          </w:p>
          <w:p w14:paraId="51F0E9B8" w14:textId="4B4AA2C2" w:rsidR="00D67716" w:rsidRPr="00486071" w:rsidRDefault="00D67716" w:rsidP="00A67FE5">
            <w:pPr>
              <w:tabs>
                <w:tab w:val="left" w:pos="2520"/>
              </w:tabs>
              <w:rPr>
                <w:rFonts w:cs="Arial"/>
                <w:sz w:val="24"/>
              </w:rPr>
            </w:pPr>
          </w:p>
        </w:tc>
      </w:tr>
      <w:tr w:rsidR="000927E9" w:rsidRPr="00486071" w14:paraId="2606C2A3" w14:textId="77777777" w:rsidTr="000927E9">
        <w:trPr>
          <w:trHeight w:val="546"/>
        </w:trPr>
        <w:tc>
          <w:tcPr>
            <w:tcW w:w="11023" w:type="dxa"/>
            <w:tcBorders>
              <w:top w:val="single" w:sz="8" w:space="0" w:color="808080"/>
              <w:left w:val="single" w:sz="8" w:space="0" w:color="808080"/>
              <w:right w:val="single" w:sz="8" w:space="0" w:color="808080"/>
            </w:tcBorders>
            <w:vAlign w:val="center"/>
          </w:tcPr>
          <w:p w14:paraId="49498F2E" w14:textId="77777777" w:rsidR="000927E9" w:rsidRPr="00486071" w:rsidRDefault="000927E9" w:rsidP="00A67FE5">
            <w:pPr>
              <w:tabs>
                <w:tab w:val="left" w:pos="2520"/>
              </w:tabs>
              <w:rPr>
                <w:rFonts w:cs="Arial"/>
                <w:b/>
                <w:sz w:val="24"/>
              </w:rPr>
            </w:pPr>
          </w:p>
        </w:tc>
      </w:tr>
    </w:tbl>
    <w:p w14:paraId="03BD4BA7" w14:textId="2331C90C" w:rsidR="00C729BA" w:rsidRPr="00486071" w:rsidRDefault="00C729BA" w:rsidP="00C729BA">
      <w:pPr>
        <w:pStyle w:val="TinyText"/>
        <w:rPr>
          <w:rFonts w:cs="Arial"/>
          <w:sz w:val="24"/>
        </w:rPr>
      </w:pPr>
    </w:p>
    <w:p w14:paraId="36376C40" w14:textId="77777777" w:rsidR="00B9362B" w:rsidRPr="00486071" w:rsidRDefault="00B9362B" w:rsidP="00B9362B">
      <w:pPr>
        <w:pStyle w:val="TinyText"/>
        <w:rPr>
          <w:rFonts w:cs="Arial"/>
          <w:sz w:val="24"/>
        </w:rPr>
      </w:pPr>
    </w:p>
    <w:tbl>
      <w:tblPr>
        <w:tblW w:w="0" w:type="auto"/>
        <w:shd w:val="clear" w:color="auto" w:fill="FF6600"/>
        <w:tblLook w:val="0000" w:firstRow="0" w:lastRow="0" w:firstColumn="0" w:lastColumn="0" w:noHBand="0" w:noVBand="0"/>
      </w:tblPr>
      <w:tblGrid>
        <w:gridCol w:w="11088"/>
      </w:tblGrid>
      <w:tr w:rsidR="00B9362B" w:rsidRPr="00486071" w14:paraId="53DEC3D3" w14:textId="77777777" w:rsidTr="00B9362B">
        <w:trPr>
          <w:trHeight w:val="491"/>
        </w:trPr>
        <w:tc>
          <w:tcPr>
            <w:tcW w:w="11088" w:type="dxa"/>
            <w:shd w:val="clear" w:color="auto" w:fill="8DB3E2"/>
            <w:vAlign w:val="center"/>
          </w:tcPr>
          <w:p w14:paraId="0740969D" w14:textId="4439B3CB" w:rsidR="00B9362B" w:rsidRPr="00486071" w:rsidRDefault="00B9362B" w:rsidP="00D67716">
            <w:pPr>
              <w:pStyle w:val="Heading3"/>
              <w:jc w:val="left"/>
              <w:rPr>
                <w:rFonts w:cs="Arial"/>
                <w:sz w:val="24"/>
              </w:rPr>
            </w:pPr>
            <w:r w:rsidRPr="00486071">
              <w:rPr>
                <w:rFonts w:cs="Arial"/>
                <w:sz w:val="24"/>
              </w:rPr>
              <w:t xml:space="preserve">2. </w:t>
            </w:r>
            <w:r w:rsidR="00D67716" w:rsidRPr="00486071">
              <w:rPr>
                <w:rFonts w:cs="Arial"/>
                <w:sz w:val="24"/>
              </w:rPr>
              <w:t>Main Aims and Activities</w:t>
            </w:r>
          </w:p>
        </w:tc>
      </w:tr>
    </w:tbl>
    <w:p w14:paraId="62319838" w14:textId="779F9A14" w:rsidR="00B9362B" w:rsidRPr="00486071" w:rsidRDefault="00B9362B" w:rsidP="00150204">
      <w:pPr>
        <w:rPr>
          <w:rFonts w:cs="Arial"/>
          <w:sz w:val="24"/>
        </w:rPr>
      </w:pPr>
    </w:p>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3"/>
      </w:tblGrid>
      <w:tr w:rsidR="00643779" w:rsidRPr="00486071" w14:paraId="72687127" w14:textId="77777777" w:rsidTr="00A745DF">
        <w:trPr>
          <w:trHeight w:val="555"/>
        </w:trPr>
        <w:tc>
          <w:tcPr>
            <w:tcW w:w="10993" w:type="dxa"/>
            <w:tcBorders>
              <w:top w:val="single" w:sz="8" w:space="0" w:color="808080"/>
              <w:left w:val="single" w:sz="8" w:space="0" w:color="808080"/>
              <w:bottom w:val="single" w:sz="8" w:space="0" w:color="808080"/>
              <w:right w:val="single" w:sz="8" w:space="0" w:color="808080"/>
            </w:tcBorders>
            <w:vAlign w:val="center"/>
          </w:tcPr>
          <w:p w14:paraId="3824AF5E" w14:textId="00762D71" w:rsidR="00643779" w:rsidRPr="00486071" w:rsidRDefault="00643779" w:rsidP="00643779">
            <w:pPr>
              <w:tabs>
                <w:tab w:val="left" w:pos="2520"/>
              </w:tabs>
              <w:rPr>
                <w:rFonts w:cs="Arial"/>
                <w:b/>
                <w:sz w:val="24"/>
              </w:rPr>
            </w:pPr>
            <w:r w:rsidRPr="00486071">
              <w:rPr>
                <w:rFonts w:cs="Arial"/>
                <w:b/>
                <w:sz w:val="24"/>
                <w:lang w:val="en-US"/>
              </w:rPr>
              <w:t xml:space="preserve">a) Summarise the work of your organisation in no more than </w:t>
            </w:r>
            <w:r w:rsidR="00B27AC4" w:rsidRPr="00486071">
              <w:rPr>
                <w:rFonts w:cs="Arial"/>
                <w:b/>
                <w:sz w:val="24"/>
                <w:lang w:val="en-US"/>
              </w:rPr>
              <w:t xml:space="preserve">100 </w:t>
            </w:r>
            <w:r w:rsidRPr="00486071">
              <w:rPr>
                <w:rFonts w:cs="Arial"/>
                <w:b/>
                <w:sz w:val="24"/>
                <w:lang w:val="en-US"/>
              </w:rPr>
              <w:t>words</w:t>
            </w:r>
          </w:p>
        </w:tc>
      </w:tr>
      <w:tr w:rsidR="00A745DF" w:rsidRPr="00486071" w14:paraId="668FE02F" w14:textId="77777777" w:rsidTr="00A745DF">
        <w:trPr>
          <w:trHeight w:val="386"/>
        </w:trPr>
        <w:tc>
          <w:tcPr>
            <w:tcW w:w="10993" w:type="dxa"/>
            <w:tcBorders>
              <w:top w:val="single" w:sz="8" w:space="0" w:color="808080"/>
              <w:left w:val="single" w:sz="8" w:space="0" w:color="808080"/>
              <w:bottom w:val="single" w:sz="8" w:space="0" w:color="808080"/>
              <w:right w:val="single" w:sz="8" w:space="0" w:color="808080"/>
            </w:tcBorders>
            <w:vAlign w:val="center"/>
          </w:tcPr>
          <w:p w14:paraId="49B75BB5" w14:textId="77777777" w:rsidR="00A745DF" w:rsidRPr="00486071" w:rsidRDefault="00A745DF" w:rsidP="00DE6FA2">
            <w:pPr>
              <w:tabs>
                <w:tab w:val="left" w:pos="2520"/>
              </w:tabs>
              <w:rPr>
                <w:rFonts w:cs="Arial"/>
                <w:b/>
                <w:sz w:val="24"/>
                <w:lang w:val="en-US"/>
              </w:rPr>
            </w:pPr>
          </w:p>
          <w:p w14:paraId="1A4608BF" w14:textId="77777777" w:rsidR="00A745DF" w:rsidRPr="00486071" w:rsidRDefault="00A745DF" w:rsidP="00DE6FA2">
            <w:pPr>
              <w:tabs>
                <w:tab w:val="left" w:pos="2520"/>
              </w:tabs>
              <w:rPr>
                <w:rFonts w:cs="Arial"/>
                <w:b/>
                <w:sz w:val="24"/>
                <w:lang w:val="en-US"/>
              </w:rPr>
            </w:pPr>
          </w:p>
          <w:p w14:paraId="0BCA40A3" w14:textId="77777777" w:rsidR="00A745DF" w:rsidRPr="00486071" w:rsidRDefault="00A745DF" w:rsidP="00DE6FA2">
            <w:pPr>
              <w:tabs>
                <w:tab w:val="left" w:pos="2520"/>
              </w:tabs>
              <w:rPr>
                <w:rFonts w:cs="Arial"/>
                <w:b/>
                <w:sz w:val="24"/>
                <w:lang w:val="en-US"/>
              </w:rPr>
            </w:pPr>
          </w:p>
          <w:p w14:paraId="6FC3A856" w14:textId="77777777" w:rsidR="00A745DF" w:rsidRPr="00486071" w:rsidRDefault="00A745DF" w:rsidP="00DE6FA2">
            <w:pPr>
              <w:tabs>
                <w:tab w:val="left" w:pos="2520"/>
              </w:tabs>
              <w:rPr>
                <w:rFonts w:cs="Arial"/>
                <w:b/>
                <w:sz w:val="24"/>
                <w:lang w:val="en-US"/>
              </w:rPr>
            </w:pPr>
          </w:p>
          <w:p w14:paraId="401DD005" w14:textId="31068BB7" w:rsidR="00827D3B" w:rsidRPr="00486071" w:rsidRDefault="00827D3B" w:rsidP="00DE6FA2">
            <w:pPr>
              <w:tabs>
                <w:tab w:val="left" w:pos="2520"/>
              </w:tabs>
              <w:rPr>
                <w:rFonts w:cs="Arial"/>
                <w:b/>
                <w:sz w:val="24"/>
                <w:lang w:val="en-US"/>
              </w:rPr>
            </w:pPr>
          </w:p>
          <w:p w14:paraId="632AC3BF" w14:textId="7AA44F2C" w:rsidR="00B27AC4" w:rsidRPr="00486071" w:rsidRDefault="00B27AC4" w:rsidP="00DE6FA2">
            <w:pPr>
              <w:tabs>
                <w:tab w:val="left" w:pos="2520"/>
              </w:tabs>
              <w:rPr>
                <w:rFonts w:cs="Arial"/>
                <w:b/>
                <w:sz w:val="24"/>
                <w:lang w:val="en-US"/>
              </w:rPr>
            </w:pPr>
          </w:p>
          <w:p w14:paraId="0C7E548E" w14:textId="657E91F1" w:rsidR="00B27AC4" w:rsidRPr="00486071" w:rsidRDefault="00B27AC4" w:rsidP="00DE6FA2">
            <w:pPr>
              <w:tabs>
                <w:tab w:val="left" w:pos="2520"/>
              </w:tabs>
              <w:rPr>
                <w:rFonts w:cs="Arial"/>
                <w:b/>
                <w:sz w:val="24"/>
                <w:lang w:val="en-US"/>
              </w:rPr>
            </w:pPr>
          </w:p>
          <w:p w14:paraId="43B1B9E5" w14:textId="77777777" w:rsidR="00B27AC4" w:rsidRPr="00486071" w:rsidRDefault="00B27AC4" w:rsidP="00DE6FA2">
            <w:pPr>
              <w:tabs>
                <w:tab w:val="left" w:pos="2520"/>
              </w:tabs>
              <w:rPr>
                <w:rFonts w:cs="Arial"/>
                <w:b/>
                <w:sz w:val="24"/>
                <w:lang w:val="en-US"/>
              </w:rPr>
            </w:pPr>
          </w:p>
          <w:p w14:paraId="17C7C9A8" w14:textId="77777777" w:rsidR="00827D3B" w:rsidRPr="00486071" w:rsidRDefault="00827D3B" w:rsidP="00DE6FA2">
            <w:pPr>
              <w:tabs>
                <w:tab w:val="left" w:pos="2520"/>
              </w:tabs>
              <w:rPr>
                <w:rFonts w:cs="Arial"/>
                <w:b/>
                <w:sz w:val="24"/>
                <w:lang w:val="en-US"/>
              </w:rPr>
            </w:pPr>
          </w:p>
        </w:tc>
      </w:tr>
    </w:tbl>
    <w:p w14:paraId="5DBF72E2" w14:textId="77777777" w:rsidR="00AA2D96" w:rsidRPr="00486071" w:rsidRDefault="00AA2D96">
      <w:pPr>
        <w:rPr>
          <w:rFonts w:cs="Arial"/>
          <w:sz w:val="24"/>
        </w:rPr>
      </w:pPr>
    </w:p>
    <w:p w14:paraId="3F963DF3" w14:textId="77777777" w:rsidR="00834E20" w:rsidRPr="00486071" w:rsidRDefault="00834E20" w:rsidP="00834E20">
      <w:pPr>
        <w:pStyle w:val="TinyText"/>
        <w:rPr>
          <w:rFonts w:cs="Arial"/>
          <w:sz w:val="24"/>
        </w:rPr>
      </w:pPr>
    </w:p>
    <w:tbl>
      <w:tblPr>
        <w:tblW w:w="0" w:type="auto"/>
        <w:shd w:val="clear" w:color="auto" w:fill="FF6600"/>
        <w:tblLook w:val="0000" w:firstRow="0" w:lastRow="0" w:firstColumn="0" w:lastColumn="0" w:noHBand="0" w:noVBand="0"/>
      </w:tblPr>
      <w:tblGrid>
        <w:gridCol w:w="11088"/>
      </w:tblGrid>
      <w:tr w:rsidR="00834E20" w:rsidRPr="00486071" w14:paraId="2516E034" w14:textId="77777777" w:rsidTr="006A440A">
        <w:trPr>
          <w:trHeight w:val="491"/>
        </w:trPr>
        <w:tc>
          <w:tcPr>
            <w:tcW w:w="11088" w:type="dxa"/>
            <w:shd w:val="clear" w:color="auto" w:fill="8DB3E2"/>
            <w:vAlign w:val="center"/>
          </w:tcPr>
          <w:p w14:paraId="01D36002" w14:textId="0B2B11A5" w:rsidR="00834E20" w:rsidRPr="00486071" w:rsidRDefault="00834E20" w:rsidP="00980821">
            <w:pPr>
              <w:pStyle w:val="Heading3"/>
              <w:jc w:val="left"/>
              <w:rPr>
                <w:rFonts w:cs="Arial"/>
                <w:sz w:val="24"/>
              </w:rPr>
            </w:pPr>
            <w:r w:rsidRPr="00486071">
              <w:rPr>
                <w:rFonts w:cs="Arial"/>
                <w:sz w:val="24"/>
              </w:rPr>
              <w:t xml:space="preserve">3. </w:t>
            </w:r>
            <w:r w:rsidR="00495305" w:rsidRPr="00486071">
              <w:rPr>
                <w:rFonts w:cs="Arial"/>
                <w:sz w:val="24"/>
              </w:rPr>
              <w:t>Governan</w:t>
            </w:r>
            <w:r w:rsidR="00980821" w:rsidRPr="00486071">
              <w:rPr>
                <w:rFonts w:cs="Arial"/>
                <w:sz w:val="24"/>
              </w:rPr>
              <w:t>ce and Staffing</w:t>
            </w:r>
          </w:p>
        </w:tc>
      </w:tr>
    </w:tbl>
    <w:p w14:paraId="53ECDD1D" w14:textId="77777777" w:rsidR="00610FB3" w:rsidRPr="00486071" w:rsidRDefault="00610FB3" w:rsidP="002C2D1D">
      <w:pPr>
        <w:rPr>
          <w:rFonts w:cs="Arial"/>
          <w:b/>
          <w:sz w:val="24"/>
          <w:lang w:val="en-US"/>
        </w:rPr>
      </w:pPr>
    </w:p>
    <w:p w14:paraId="2D16B4EA" w14:textId="53EA05C9" w:rsidR="0063321A" w:rsidRPr="00486071" w:rsidRDefault="00980821" w:rsidP="002C2D1D">
      <w:pPr>
        <w:pStyle w:val="ListParagraph"/>
        <w:numPr>
          <w:ilvl w:val="0"/>
          <w:numId w:val="17"/>
        </w:numPr>
        <w:ind w:left="270"/>
        <w:rPr>
          <w:rFonts w:cs="Arial"/>
          <w:b/>
          <w:sz w:val="24"/>
          <w:lang w:val="en-US"/>
        </w:rPr>
      </w:pPr>
      <w:r w:rsidRPr="00486071">
        <w:rPr>
          <w:rFonts w:cs="Arial"/>
          <w:b/>
          <w:sz w:val="24"/>
          <w:lang w:val="en-US"/>
        </w:rPr>
        <w:t>How many staff and/or volunteers does your organisation have?</w:t>
      </w:r>
    </w:p>
    <w:p w14:paraId="4FCB2236" w14:textId="77777777" w:rsidR="00980821" w:rsidRPr="00486071" w:rsidRDefault="00980821" w:rsidP="00980821">
      <w:pPr>
        <w:rPr>
          <w:rFonts w:cs="Arial"/>
          <w:b/>
          <w:sz w:val="24"/>
        </w:rPr>
      </w:pPr>
    </w:p>
    <w:tbl>
      <w:tblPr>
        <w:tblW w:w="4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7"/>
        <w:gridCol w:w="1800"/>
      </w:tblGrid>
      <w:tr w:rsidR="00980821" w:rsidRPr="00486071" w14:paraId="34A2D9F3" w14:textId="77777777" w:rsidTr="00980821">
        <w:trPr>
          <w:trHeight w:val="386"/>
        </w:trPr>
        <w:tc>
          <w:tcPr>
            <w:tcW w:w="2357" w:type="dxa"/>
            <w:tcBorders>
              <w:top w:val="single" w:sz="8" w:space="0" w:color="808080"/>
              <w:left w:val="single" w:sz="8" w:space="0" w:color="808080"/>
              <w:bottom w:val="single" w:sz="8" w:space="0" w:color="808080"/>
              <w:right w:val="single" w:sz="8" w:space="0" w:color="808080"/>
            </w:tcBorders>
            <w:vAlign w:val="center"/>
          </w:tcPr>
          <w:p w14:paraId="5B274195" w14:textId="3678FC52" w:rsidR="00980821" w:rsidRPr="00486071" w:rsidRDefault="00980821" w:rsidP="00565C1A">
            <w:pPr>
              <w:pStyle w:val="Header"/>
              <w:tabs>
                <w:tab w:val="clear" w:pos="4320"/>
                <w:tab w:val="clear" w:pos="8640"/>
              </w:tabs>
              <w:autoSpaceDE w:val="0"/>
              <w:autoSpaceDN w:val="0"/>
              <w:adjustRightInd w:val="0"/>
              <w:rPr>
                <w:rFonts w:cs="Arial"/>
                <w:bCs/>
                <w:sz w:val="24"/>
                <w:lang w:val="en-US"/>
              </w:rPr>
            </w:pPr>
            <w:r w:rsidRPr="00486071">
              <w:rPr>
                <w:rFonts w:cs="Arial"/>
                <w:bCs/>
                <w:sz w:val="24"/>
                <w:lang w:val="en-US"/>
              </w:rPr>
              <w:t>Full Time</w:t>
            </w:r>
          </w:p>
        </w:tc>
        <w:tc>
          <w:tcPr>
            <w:tcW w:w="1800" w:type="dxa"/>
            <w:tcBorders>
              <w:top w:val="single" w:sz="8" w:space="0" w:color="808080"/>
              <w:left w:val="nil"/>
              <w:bottom w:val="single" w:sz="8" w:space="0" w:color="808080"/>
              <w:right w:val="single" w:sz="8" w:space="0" w:color="808080"/>
            </w:tcBorders>
            <w:vAlign w:val="center"/>
          </w:tcPr>
          <w:p w14:paraId="0C0BE366" w14:textId="3E916432" w:rsidR="00980821" w:rsidRPr="00486071" w:rsidRDefault="00980821" w:rsidP="0063321A">
            <w:pPr>
              <w:pStyle w:val="Header"/>
              <w:tabs>
                <w:tab w:val="clear" w:pos="4320"/>
                <w:tab w:val="clear" w:pos="8640"/>
              </w:tabs>
              <w:autoSpaceDE w:val="0"/>
              <w:autoSpaceDN w:val="0"/>
              <w:adjustRightInd w:val="0"/>
              <w:rPr>
                <w:rFonts w:cs="Arial"/>
                <w:bCs/>
                <w:sz w:val="24"/>
                <w:lang w:val="en-US"/>
              </w:rPr>
            </w:pPr>
          </w:p>
        </w:tc>
      </w:tr>
      <w:tr w:rsidR="00980821" w:rsidRPr="00486071" w14:paraId="64F212C0" w14:textId="77777777" w:rsidTr="00AC12E8">
        <w:trPr>
          <w:trHeight w:val="411"/>
        </w:trPr>
        <w:tc>
          <w:tcPr>
            <w:tcW w:w="2357" w:type="dxa"/>
            <w:tcBorders>
              <w:top w:val="single" w:sz="8" w:space="0" w:color="808080"/>
              <w:left w:val="single" w:sz="8" w:space="0" w:color="808080"/>
              <w:bottom w:val="single" w:sz="8" w:space="0" w:color="808080"/>
              <w:right w:val="single" w:sz="8" w:space="0" w:color="808080"/>
            </w:tcBorders>
            <w:vAlign w:val="center"/>
          </w:tcPr>
          <w:p w14:paraId="6690148B" w14:textId="4A9398E0" w:rsidR="00980821" w:rsidRPr="00486071" w:rsidRDefault="00980821" w:rsidP="0063321A">
            <w:pPr>
              <w:pStyle w:val="Header"/>
              <w:tabs>
                <w:tab w:val="clear" w:pos="4320"/>
                <w:tab w:val="clear" w:pos="8640"/>
              </w:tabs>
              <w:autoSpaceDE w:val="0"/>
              <w:autoSpaceDN w:val="0"/>
              <w:adjustRightInd w:val="0"/>
              <w:rPr>
                <w:rFonts w:cs="Arial"/>
                <w:bCs/>
                <w:sz w:val="24"/>
                <w:lang w:val="en-US"/>
              </w:rPr>
            </w:pPr>
            <w:r w:rsidRPr="00486071">
              <w:rPr>
                <w:rFonts w:cs="Arial"/>
                <w:bCs/>
                <w:sz w:val="24"/>
                <w:lang w:val="en-US"/>
              </w:rPr>
              <w:t>Part Time</w:t>
            </w:r>
          </w:p>
        </w:tc>
        <w:tc>
          <w:tcPr>
            <w:tcW w:w="1800" w:type="dxa"/>
            <w:tcBorders>
              <w:top w:val="single" w:sz="8" w:space="0" w:color="808080"/>
              <w:left w:val="nil"/>
              <w:bottom w:val="single" w:sz="8" w:space="0" w:color="808080"/>
              <w:right w:val="single" w:sz="8" w:space="0" w:color="808080"/>
            </w:tcBorders>
            <w:vAlign w:val="center"/>
          </w:tcPr>
          <w:p w14:paraId="40710D76" w14:textId="6ABD9D2A" w:rsidR="00980821" w:rsidRPr="00486071" w:rsidRDefault="00980821" w:rsidP="0063321A">
            <w:pPr>
              <w:pStyle w:val="Header"/>
              <w:tabs>
                <w:tab w:val="clear" w:pos="4320"/>
                <w:tab w:val="clear" w:pos="8640"/>
              </w:tabs>
              <w:autoSpaceDE w:val="0"/>
              <w:autoSpaceDN w:val="0"/>
              <w:adjustRightInd w:val="0"/>
              <w:rPr>
                <w:rFonts w:cs="Arial"/>
                <w:bCs/>
                <w:sz w:val="24"/>
                <w:lang w:val="en-US"/>
              </w:rPr>
            </w:pPr>
          </w:p>
        </w:tc>
      </w:tr>
      <w:tr w:rsidR="00980821" w:rsidRPr="00486071" w14:paraId="69150BF3" w14:textId="77777777" w:rsidTr="00980821">
        <w:trPr>
          <w:trHeight w:val="386"/>
        </w:trPr>
        <w:tc>
          <w:tcPr>
            <w:tcW w:w="2357" w:type="dxa"/>
            <w:tcBorders>
              <w:top w:val="single" w:sz="8" w:space="0" w:color="808080"/>
              <w:left w:val="single" w:sz="8" w:space="0" w:color="808080"/>
              <w:bottom w:val="single" w:sz="8" w:space="0" w:color="808080"/>
              <w:right w:val="single" w:sz="8" w:space="0" w:color="808080"/>
            </w:tcBorders>
            <w:vAlign w:val="center"/>
          </w:tcPr>
          <w:p w14:paraId="35C64A8F" w14:textId="4AAF3502" w:rsidR="00980821" w:rsidRPr="00486071" w:rsidRDefault="00980821" w:rsidP="006A440A">
            <w:pPr>
              <w:pStyle w:val="Header"/>
              <w:tabs>
                <w:tab w:val="clear" w:pos="4320"/>
                <w:tab w:val="clear" w:pos="8640"/>
              </w:tabs>
              <w:autoSpaceDE w:val="0"/>
              <w:autoSpaceDN w:val="0"/>
              <w:adjustRightInd w:val="0"/>
              <w:rPr>
                <w:rFonts w:cs="Arial"/>
                <w:bCs/>
                <w:sz w:val="24"/>
                <w:lang w:val="en-US"/>
              </w:rPr>
            </w:pPr>
            <w:r w:rsidRPr="00486071">
              <w:rPr>
                <w:rFonts w:cs="Arial"/>
                <w:bCs/>
                <w:sz w:val="24"/>
                <w:lang w:val="en-US"/>
              </w:rPr>
              <w:t>Volunteers</w:t>
            </w:r>
          </w:p>
        </w:tc>
        <w:tc>
          <w:tcPr>
            <w:tcW w:w="1800" w:type="dxa"/>
            <w:tcBorders>
              <w:top w:val="single" w:sz="8" w:space="0" w:color="808080"/>
              <w:left w:val="nil"/>
              <w:bottom w:val="single" w:sz="8" w:space="0" w:color="808080"/>
              <w:right w:val="single" w:sz="8" w:space="0" w:color="808080"/>
            </w:tcBorders>
            <w:vAlign w:val="center"/>
          </w:tcPr>
          <w:p w14:paraId="13271EA1" w14:textId="07434DA5" w:rsidR="00980821" w:rsidRPr="00486071" w:rsidRDefault="00980821" w:rsidP="006A440A">
            <w:pPr>
              <w:pStyle w:val="Header"/>
              <w:tabs>
                <w:tab w:val="clear" w:pos="4320"/>
                <w:tab w:val="clear" w:pos="8640"/>
              </w:tabs>
              <w:autoSpaceDE w:val="0"/>
              <w:autoSpaceDN w:val="0"/>
              <w:adjustRightInd w:val="0"/>
              <w:rPr>
                <w:rFonts w:cs="Arial"/>
                <w:bCs/>
                <w:sz w:val="24"/>
                <w:lang w:val="en-US"/>
              </w:rPr>
            </w:pPr>
          </w:p>
        </w:tc>
      </w:tr>
    </w:tbl>
    <w:p w14:paraId="634B5CB0" w14:textId="77777777" w:rsidR="0063321A" w:rsidRPr="00486071" w:rsidRDefault="0063321A" w:rsidP="00150204">
      <w:pPr>
        <w:rPr>
          <w:rFonts w:cs="Arial"/>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980821" w:rsidRPr="00486071" w14:paraId="19665D1D" w14:textId="77777777" w:rsidTr="00B27AC4">
        <w:trPr>
          <w:trHeight w:val="520"/>
        </w:trPr>
        <w:tc>
          <w:tcPr>
            <w:tcW w:w="10173" w:type="dxa"/>
            <w:tcBorders>
              <w:top w:val="single" w:sz="4" w:space="0" w:color="auto"/>
              <w:left w:val="single" w:sz="8" w:space="0" w:color="808080"/>
              <w:bottom w:val="single" w:sz="4" w:space="0" w:color="auto"/>
              <w:right w:val="single" w:sz="8" w:space="0" w:color="808080"/>
            </w:tcBorders>
            <w:vAlign w:val="center"/>
          </w:tcPr>
          <w:p w14:paraId="0BF6DA2B" w14:textId="77777777" w:rsidR="00980821" w:rsidRPr="00486071" w:rsidRDefault="00980821" w:rsidP="00980821">
            <w:pPr>
              <w:tabs>
                <w:tab w:val="left" w:pos="2520"/>
              </w:tabs>
              <w:rPr>
                <w:rFonts w:cs="Arial"/>
                <w:b/>
                <w:sz w:val="24"/>
                <w:lang w:val="en-US"/>
              </w:rPr>
            </w:pPr>
            <w:r w:rsidRPr="00486071">
              <w:rPr>
                <w:rFonts w:cs="Arial"/>
                <w:b/>
                <w:sz w:val="24"/>
                <w:lang w:val="en-US"/>
              </w:rPr>
              <w:t>b) How many Trustees/Management Committee members does your organisation have?</w:t>
            </w:r>
          </w:p>
          <w:p w14:paraId="6270B897" w14:textId="5DEBBBD4" w:rsidR="00980821" w:rsidRPr="00486071" w:rsidRDefault="00980821" w:rsidP="006F615B">
            <w:pPr>
              <w:tabs>
                <w:tab w:val="left" w:pos="2520"/>
              </w:tabs>
              <w:rPr>
                <w:rFonts w:cs="Arial"/>
                <w:b/>
                <w:sz w:val="24"/>
              </w:rPr>
            </w:pPr>
          </w:p>
        </w:tc>
      </w:tr>
      <w:tr w:rsidR="0062548D" w:rsidRPr="00486071" w14:paraId="38303D45" w14:textId="77777777" w:rsidTr="00B27AC4">
        <w:trPr>
          <w:trHeight w:val="386"/>
        </w:trPr>
        <w:tc>
          <w:tcPr>
            <w:tcW w:w="10173" w:type="dxa"/>
            <w:tcBorders>
              <w:top w:val="single" w:sz="4" w:space="0" w:color="auto"/>
              <w:left w:val="single" w:sz="8" w:space="0" w:color="808080"/>
              <w:bottom w:val="single" w:sz="8" w:space="0" w:color="808080"/>
              <w:right w:val="single" w:sz="8" w:space="0" w:color="808080"/>
            </w:tcBorders>
            <w:vAlign w:val="center"/>
          </w:tcPr>
          <w:p w14:paraId="6288E118" w14:textId="77777777" w:rsidR="0062548D" w:rsidRPr="00486071" w:rsidRDefault="0062548D" w:rsidP="00980821">
            <w:pPr>
              <w:tabs>
                <w:tab w:val="left" w:pos="2520"/>
              </w:tabs>
              <w:rPr>
                <w:rFonts w:cs="Arial"/>
                <w:b/>
                <w:sz w:val="24"/>
                <w:lang w:val="en-US"/>
              </w:rPr>
            </w:pPr>
          </w:p>
        </w:tc>
      </w:tr>
    </w:tbl>
    <w:p w14:paraId="70773CB1" w14:textId="77777777" w:rsidR="004D2FA2" w:rsidRPr="00486071" w:rsidRDefault="004D2FA2" w:rsidP="00150204">
      <w:pPr>
        <w:rPr>
          <w:rFonts w:cs="Arial"/>
          <w:b/>
          <w:sz w:val="24"/>
        </w:rPr>
      </w:pPr>
    </w:p>
    <w:p w14:paraId="73EA7B72" w14:textId="77777777" w:rsidR="00834E20" w:rsidRPr="00486071" w:rsidRDefault="00834E20" w:rsidP="00834E20">
      <w:pPr>
        <w:pStyle w:val="TinyText"/>
        <w:rPr>
          <w:rFonts w:cs="Arial"/>
          <w:sz w:val="24"/>
        </w:rPr>
      </w:pPr>
    </w:p>
    <w:tbl>
      <w:tblPr>
        <w:tblW w:w="0" w:type="auto"/>
        <w:shd w:val="clear" w:color="auto" w:fill="FF6600"/>
        <w:tblLook w:val="0000" w:firstRow="0" w:lastRow="0" w:firstColumn="0" w:lastColumn="0" w:noHBand="0" w:noVBand="0"/>
      </w:tblPr>
      <w:tblGrid>
        <w:gridCol w:w="11088"/>
      </w:tblGrid>
      <w:tr w:rsidR="00834E20" w:rsidRPr="00486071" w14:paraId="3EAC1CB1" w14:textId="77777777" w:rsidTr="006A440A">
        <w:trPr>
          <w:trHeight w:val="491"/>
        </w:trPr>
        <w:tc>
          <w:tcPr>
            <w:tcW w:w="11088" w:type="dxa"/>
            <w:shd w:val="clear" w:color="auto" w:fill="8DB3E2"/>
            <w:vAlign w:val="center"/>
          </w:tcPr>
          <w:p w14:paraId="6BC6A4C5" w14:textId="046288FD" w:rsidR="00834E20" w:rsidRPr="00486071" w:rsidRDefault="00834E20" w:rsidP="00DC18FA">
            <w:pPr>
              <w:pStyle w:val="Heading3"/>
              <w:jc w:val="left"/>
              <w:rPr>
                <w:rFonts w:cs="Arial"/>
                <w:sz w:val="24"/>
              </w:rPr>
            </w:pPr>
            <w:r w:rsidRPr="00486071">
              <w:rPr>
                <w:rFonts w:cs="Arial"/>
                <w:sz w:val="24"/>
              </w:rPr>
              <w:t xml:space="preserve">4. </w:t>
            </w:r>
            <w:r w:rsidR="00DC18FA" w:rsidRPr="00486071">
              <w:rPr>
                <w:rFonts w:cs="Arial"/>
                <w:sz w:val="24"/>
              </w:rPr>
              <w:t>Finances</w:t>
            </w:r>
          </w:p>
        </w:tc>
      </w:tr>
    </w:tbl>
    <w:p w14:paraId="6969805E" w14:textId="77777777" w:rsidR="0062548D" w:rsidRPr="00486071" w:rsidRDefault="0062548D" w:rsidP="00DC18FA">
      <w:pPr>
        <w:widowControl w:val="0"/>
        <w:autoSpaceDE w:val="0"/>
        <w:autoSpaceDN w:val="0"/>
        <w:adjustRightInd w:val="0"/>
        <w:rPr>
          <w:rFonts w:cs="Arial"/>
          <w:b/>
          <w:sz w:val="24"/>
          <w:lang w:val="en-US"/>
        </w:rPr>
      </w:pPr>
    </w:p>
    <w:p w14:paraId="10ACC242" w14:textId="0592EB37" w:rsidR="00DC18FA" w:rsidRPr="00486071" w:rsidRDefault="00DC18FA" w:rsidP="00DC18FA">
      <w:pPr>
        <w:widowControl w:val="0"/>
        <w:autoSpaceDE w:val="0"/>
        <w:autoSpaceDN w:val="0"/>
        <w:adjustRightInd w:val="0"/>
        <w:rPr>
          <w:rFonts w:cs="Arial"/>
          <w:b/>
          <w:sz w:val="24"/>
          <w:lang w:val="en-US"/>
        </w:rPr>
      </w:pPr>
      <w:r w:rsidRPr="00486071">
        <w:rPr>
          <w:rFonts w:cs="Arial"/>
          <w:b/>
          <w:sz w:val="24"/>
          <w:lang w:val="en-US"/>
        </w:rPr>
        <w:t>Please complete the following table relating to your current financial year.</w:t>
      </w:r>
    </w:p>
    <w:p w14:paraId="4EB9CBB2" w14:textId="77777777" w:rsidR="00AA2D96" w:rsidRPr="00486071" w:rsidRDefault="00AA2D96" w:rsidP="00DC18FA">
      <w:pPr>
        <w:widowControl w:val="0"/>
        <w:autoSpaceDE w:val="0"/>
        <w:autoSpaceDN w:val="0"/>
        <w:adjustRightInd w:val="0"/>
        <w:rPr>
          <w:rFonts w:cs="Arial"/>
          <w:b/>
          <w:sz w:val="24"/>
          <w:lang w:val="en-US"/>
        </w:rPr>
      </w:pP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3"/>
        <w:gridCol w:w="4410"/>
      </w:tblGrid>
      <w:tr w:rsidR="00DC18FA" w:rsidRPr="00486071" w14:paraId="05535D6F" w14:textId="77777777" w:rsidTr="00CF1C74">
        <w:trPr>
          <w:trHeight w:val="386"/>
        </w:trPr>
        <w:tc>
          <w:tcPr>
            <w:tcW w:w="4603" w:type="dxa"/>
            <w:tcBorders>
              <w:top w:val="single" w:sz="8" w:space="0" w:color="808080"/>
              <w:left w:val="single" w:sz="8" w:space="0" w:color="808080"/>
              <w:bottom w:val="single" w:sz="8" w:space="0" w:color="808080"/>
              <w:right w:val="single" w:sz="8" w:space="0" w:color="808080"/>
            </w:tcBorders>
            <w:vAlign w:val="center"/>
          </w:tcPr>
          <w:p w14:paraId="1D1100D7" w14:textId="29506B8D" w:rsidR="00DC18FA" w:rsidRPr="00486071" w:rsidRDefault="00DC18FA" w:rsidP="006F615B">
            <w:pPr>
              <w:pStyle w:val="Header"/>
              <w:tabs>
                <w:tab w:val="clear" w:pos="4320"/>
                <w:tab w:val="clear" w:pos="8640"/>
              </w:tabs>
              <w:autoSpaceDE w:val="0"/>
              <w:autoSpaceDN w:val="0"/>
              <w:adjustRightInd w:val="0"/>
              <w:rPr>
                <w:rFonts w:cs="Arial"/>
                <w:bCs/>
                <w:sz w:val="24"/>
                <w:lang w:val="en-US"/>
              </w:rPr>
            </w:pPr>
            <w:r w:rsidRPr="00486071">
              <w:rPr>
                <w:rFonts w:cs="Arial"/>
                <w:sz w:val="24"/>
                <w:lang w:val="en-US"/>
              </w:rPr>
              <w:t>Current financial year ends on</w:t>
            </w:r>
          </w:p>
        </w:tc>
        <w:tc>
          <w:tcPr>
            <w:tcW w:w="4410" w:type="dxa"/>
            <w:tcBorders>
              <w:top w:val="single" w:sz="8" w:space="0" w:color="808080"/>
              <w:left w:val="nil"/>
              <w:bottom w:val="single" w:sz="8" w:space="0" w:color="808080"/>
              <w:right w:val="single" w:sz="8" w:space="0" w:color="808080"/>
            </w:tcBorders>
            <w:vAlign w:val="center"/>
          </w:tcPr>
          <w:p w14:paraId="3059EFDA" w14:textId="77777777" w:rsidR="00DC18FA" w:rsidRPr="00486071" w:rsidRDefault="00DC18FA" w:rsidP="006F615B">
            <w:pPr>
              <w:pStyle w:val="Header"/>
              <w:tabs>
                <w:tab w:val="clear" w:pos="4320"/>
                <w:tab w:val="clear" w:pos="8640"/>
              </w:tabs>
              <w:autoSpaceDE w:val="0"/>
              <w:autoSpaceDN w:val="0"/>
              <w:adjustRightInd w:val="0"/>
              <w:rPr>
                <w:rFonts w:cs="Arial"/>
                <w:bCs/>
                <w:sz w:val="24"/>
                <w:lang w:val="en-US"/>
              </w:rPr>
            </w:pPr>
          </w:p>
        </w:tc>
      </w:tr>
      <w:tr w:rsidR="00DC18FA" w:rsidRPr="00486071" w14:paraId="76768A5F" w14:textId="77777777" w:rsidTr="00CF1C74">
        <w:trPr>
          <w:trHeight w:val="386"/>
        </w:trPr>
        <w:tc>
          <w:tcPr>
            <w:tcW w:w="4603" w:type="dxa"/>
            <w:tcBorders>
              <w:top w:val="single" w:sz="8" w:space="0" w:color="808080"/>
              <w:left w:val="single" w:sz="8" w:space="0" w:color="808080"/>
              <w:bottom w:val="single" w:sz="8" w:space="0" w:color="808080"/>
              <w:right w:val="single" w:sz="8" w:space="0" w:color="808080"/>
            </w:tcBorders>
            <w:vAlign w:val="center"/>
          </w:tcPr>
          <w:p w14:paraId="6A3419A1" w14:textId="7FEFA8FF" w:rsidR="00DC18FA" w:rsidRPr="00486071" w:rsidRDefault="00DC18FA" w:rsidP="006F615B">
            <w:pPr>
              <w:pStyle w:val="Header"/>
              <w:tabs>
                <w:tab w:val="clear" w:pos="4320"/>
                <w:tab w:val="clear" w:pos="8640"/>
              </w:tabs>
              <w:autoSpaceDE w:val="0"/>
              <w:autoSpaceDN w:val="0"/>
              <w:adjustRightInd w:val="0"/>
              <w:rPr>
                <w:rFonts w:cs="Arial"/>
                <w:bCs/>
                <w:sz w:val="24"/>
                <w:lang w:val="en-US"/>
              </w:rPr>
            </w:pPr>
            <w:r w:rsidRPr="00486071">
              <w:rPr>
                <w:rFonts w:cs="Arial"/>
                <w:sz w:val="24"/>
                <w:lang w:val="en-US"/>
              </w:rPr>
              <w:t>Anticipated expenditure (£)</w:t>
            </w:r>
          </w:p>
        </w:tc>
        <w:tc>
          <w:tcPr>
            <w:tcW w:w="4410" w:type="dxa"/>
            <w:tcBorders>
              <w:top w:val="single" w:sz="8" w:space="0" w:color="808080"/>
              <w:left w:val="nil"/>
              <w:bottom w:val="single" w:sz="8" w:space="0" w:color="808080"/>
              <w:right w:val="single" w:sz="8" w:space="0" w:color="808080"/>
            </w:tcBorders>
            <w:vAlign w:val="center"/>
          </w:tcPr>
          <w:p w14:paraId="6BC81911" w14:textId="77777777" w:rsidR="00DC18FA" w:rsidRPr="00486071" w:rsidRDefault="00DC18FA" w:rsidP="006F615B">
            <w:pPr>
              <w:pStyle w:val="Header"/>
              <w:tabs>
                <w:tab w:val="clear" w:pos="4320"/>
                <w:tab w:val="clear" w:pos="8640"/>
              </w:tabs>
              <w:autoSpaceDE w:val="0"/>
              <w:autoSpaceDN w:val="0"/>
              <w:adjustRightInd w:val="0"/>
              <w:rPr>
                <w:rFonts w:cs="Arial"/>
                <w:bCs/>
                <w:sz w:val="24"/>
                <w:lang w:val="en-US"/>
              </w:rPr>
            </w:pPr>
          </w:p>
        </w:tc>
      </w:tr>
      <w:tr w:rsidR="00DC18FA" w:rsidRPr="00486071" w14:paraId="6F03DC1D" w14:textId="77777777" w:rsidTr="00CF1C74">
        <w:trPr>
          <w:trHeight w:val="386"/>
        </w:trPr>
        <w:tc>
          <w:tcPr>
            <w:tcW w:w="4603" w:type="dxa"/>
            <w:tcBorders>
              <w:top w:val="single" w:sz="8" w:space="0" w:color="808080"/>
              <w:left w:val="single" w:sz="8" w:space="0" w:color="808080"/>
              <w:bottom w:val="single" w:sz="8" w:space="0" w:color="808080"/>
              <w:right w:val="single" w:sz="8" w:space="0" w:color="808080"/>
            </w:tcBorders>
            <w:vAlign w:val="center"/>
          </w:tcPr>
          <w:p w14:paraId="3CA75F9D" w14:textId="6EBC3BD0" w:rsidR="00DC18FA" w:rsidRPr="00486071" w:rsidRDefault="00DC18FA" w:rsidP="006F615B">
            <w:pPr>
              <w:pStyle w:val="Header"/>
              <w:tabs>
                <w:tab w:val="clear" w:pos="4320"/>
                <w:tab w:val="clear" w:pos="8640"/>
              </w:tabs>
              <w:autoSpaceDE w:val="0"/>
              <w:autoSpaceDN w:val="0"/>
              <w:adjustRightInd w:val="0"/>
              <w:rPr>
                <w:rFonts w:cs="Arial"/>
                <w:bCs/>
                <w:sz w:val="24"/>
                <w:lang w:val="en-US"/>
              </w:rPr>
            </w:pPr>
            <w:r w:rsidRPr="00486071">
              <w:rPr>
                <w:rFonts w:cs="Arial"/>
                <w:sz w:val="24"/>
                <w:lang w:val="en-US"/>
              </w:rPr>
              <w:t>Secured income (£)</w:t>
            </w:r>
          </w:p>
        </w:tc>
        <w:tc>
          <w:tcPr>
            <w:tcW w:w="4410" w:type="dxa"/>
            <w:tcBorders>
              <w:top w:val="single" w:sz="8" w:space="0" w:color="808080"/>
              <w:left w:val="nil"/>
              <w:bottom w:val="single" w:sz="8" w:space="0" w:color="808080"/>
              <w:right w:val="single" w:sz="8" w:space="0" w:color="808080"/>
            </w:tcBorders>
            <w:vAlign w:val="center"/>
          </w:tcPr>
          <w:p w14:paraId="7C0BE2AC" w14:textId="77777777" w:rsidR="00DC18FA" w:rsidRPr="00486071" w:rsidRDefault="00DC18FA" w:rsidP="006F615B">
            <w:pPr>
              <w:pStyle w:val="Header"/>
              <w:tabs>
                <w:tab w:val="clear" w:pos="4320"/>
                <w:tab w:val="clear" w:pos="8640"/>
              </w:tabs>
              <w:autoSpaceDE w:val="0"/>
              <w:autoSpaceDN w:val="0"/>
              <w:adjustRightInd w:val="0"/>
              <w:rPr>
                <w:rFonts w:cs="Arial"/>
                <w:bCs/>
                <w:sz w:val="24"/>
                <w:lang w:val="en-US"/>
              </w:rPr>
            </w:pPr>
          </w:p>
        </w:tc>
      </w:tr>
    </w:tbl>
    <w:p w14:paraId="76DFE3B9" w14:textId="77777777" w:rsidR="00DC18FA" w:rsidRPr="00486071" w:rsidRDefault="00DC18FA">
      <w:pPr>
        <w:rPr>
          <w:rFonts w:cs="Arial"/>
          <w:b/>
          <w:sz w:val="24"/>
        </w:rPr>
      </w:pPr>
    </w:p>
    <w:p w14:paraId="72689824" w14:textId="305C850A" w:rsidR="005742D2" w:rsidRPr="00486071" w:rsidRDefault="00B27AC4" w:rsidP="00C4718D">
      <w:pPr>
        <w:ind w:left="567" w:right="-525" w:hanging="567"/>
        <w:rPr>
          <w:rFonts w:cs="Arial"/>
          <w:sz w:val="24"/>
        </w:rPr>
      </w:pPr>
      <w:r w:rsidRPr="00486071">
        <w:rPr>
          <w:rFonts w:cs="Arial"/>
          <w:sz w:val="24"/>
        </w:rPr>
        <w:t xml:space="preserve">You will need to </w:t>
      </w:r>
      <w:r w:rsidR="009C6C36">
        <w:rPr>
          <w:rFonts w:cs="Arial"/>
          <w:sz w:val="24"/>
        </w:rPr>
        <w:t>submit</w:t>
      </w:r>
      <w:r w:rsidRPr="00486071">
        <w:rPr>
          <w:rFonts w:cs="Arial"/>
          <w:sz w:val="24"/>
        </w:rPr>
        <w:t xml:space="preserve"> your latest accounts </w:t>
      </w:r>
      <w:r w:rsidR="009C6C36">
        <w:rPr>
          <w:rFonts w:cs="Arial"/>
          <w:sz w:val="24"/>
        </w:rPr>
        <w:t>with this</w:t>
      </w:r>
      <w:r w:rsidRPr="00486071">
        <w:rPr>
          <w:rFonts w:cs="Arial"/>
          <w:sz w:val="24"/>
        </w:rPr>
        <w:t xml:space="preserve"> application form.</w:t>
      </w:r>
    </w:p>
    <w:p w14:paraId="532DF2F4" w14:textId="77777777" w:rsidR="00DC18FA" w:rsidRPr="00486071" w:rsidRDefault="00DC18FA" w:rsidP="001263A1">
      <w:pPr>
        <w:pStyle w:val="TinyText"/>
        <w:rPr>
          <w:rFonts w:cs="Arial"/>
          <w:sz w:val="24"/>
        </w:rPr>
      </w:pPr>
    </w:p>
    <w:tbl>
      <w:tblPr>
        <w:tblW w:w="0" w:type="auto"/>
        <w:shd w:val="clear" w:color="auto" w:fill="FF6600"/>
        <w:tblLook w:val="0000" w:firstRow="0" w:lastRow="0" w:firstColumn="0" w:lastColumn="0" w:noHBand="0" w:noVBand="0"/>
      </w:tblPr>
      <w:tblGrid>
        <w:gridCol w:w="11088"/>
      </w:tblGrid>
      <w:tr w:rsidR="00C05CB0" w:rsidRPr="00486071" w14:paraId="5A5E7D79" w14:textId="77777777" w:rsidTr="00D47112">
        <w:trPr>
          <w:trHeight w:val="491"/>
        </w:trPr>
        <w:tc>
          <w:tcPr>
            <w:tcW w:w="11088" w:type="dxa"/>
            <w:shd w:val="clear" w:color="auto" w:fill="8DB3E2"/>
            <w:vAlign w:val="center"/>
          </w:tcPr>
          <w:p w14:paraId="70612893" w14:textId="7015E43C" w:rsidR="00C05CB0" w:rsidRPr="00486071" w:rsidRDefault="00933307" w:rsidP="00933307">
            <w:pPr>
              <w:pStyle w:val="Heading3"/>
              <w:jc w:val="left"/>
              <w:rPr>
                <w:rFonts w:cs="Arial"/>
                <w:sz w:val="24"/>
              </w:rPr>
            </w:pPr>
            <w:r w:rsidRPr="00486071">
              <w:rPr>
                <w:rFonts w:cs="Arial"/>
                <w:sz w:val="24"/>
              </w:rPr>
              <w:t>5. About Your Request for Funding</w:t>
            </w:r>
          </w:p>
        </w:tc>
      </w:tr>
    </w:tbl>
    <w:p w14:paraId="76005E59" w14:textId="77777777" w:rsidR="00C05CB0" w:rsidRPr="00486071" w:rsidRDefault="00C05CB0" w:rsidP="00C05CB0">
      <w:pPr>
        <w:ind w:right="633"/>
        <w:rPr>
          <w:rFonts w:cs="Arial"/>
          <w:sz w:val="24"/>
        </w:rPr>
      </w:pPr>
    </w:p>
    <w:p w14:paraId="5743673A" w14:textId="2E6A3A6D" w:rsidR="00933307" w:rsidRPr="00486071" w:rsidRDefault="00933307" w:rsidP="00AA2D96">
      <w:pPr>
        <w:rPr>
          <w:rFonts w:cs="Arial"/>
          <w:sz w:val="24"/>
        </w:rPr>
      </w:pPr>
      <w:r w:rsidRPr="00486071">
        <w:rPr>
          <w:rFonts w:cs="Arial"/>
          <w:sz w:val="24"/>
        </w:rPr>
        <w:t>When completing this section, you will need to provide some evidence of how y</w:t>
      </w:r>
      <w:r w:rsidR="00AA2D96" w:rsidRPr="00486071">
        <w:rPr>
          <w:rFonts w:cs="Arial"/>
          <w:sz w:val="24"/>
        </w:rPr>
        <w:t xml:space="preserve">our proposed work meets some or </w:t>
      </w:r>
      <w:r w:rsidRPr="00486071">
        <w:rPr>
          <w:rFonts w:cs="Arial"/>
          <w:sz w:val="24"/>
        </w:rPr>
        <w:t xml:space="preserve">all of our shortlisting criteria given in </w:t>
      </w:r>
      <w:r w:rsidR="00B27AC4" w:rsidRPr="00486071">
        <w:rPr>
          <w:rFonts w:cs="Arial"/>
          <w:b/>
          <w:sz w:val="24"/>
        </w:rPr>
        <w:t>A</w:t>
      </w:r>
      <w:r w:rsidR="00D26E0C" w:rsidRPr="00486071">
        <w:rPr>
          <w:rFonts w:cs="Arial"/>
          <w:b/>
          <w:sz w:val="24"/>
        </w:rPr>
        <w:t xml:space="preserve">ppendix A </w:t>
      </w:r>
    </w:p>
    <w:p w14:paraId="1D2BDBB3" w14:textId="77777777" w:rsidR="00AA2D96" w:rsidRPr="00486071" w:rsidRDefault="00AA2D96" w:rsidP="00AA2D96">
      <w:pPr>
        <w:rPr>
          <w:rFonts w:cs="Arial"/>
          <w:b/>
          <w:sz w:val="24"/>
        </w:rPr>
      </w:pPr>
    </w:p>
    <w:tbl>
      <w:tblPr>
        <w:tblStyle w:val="TableGrid"/>
        <w:tblW w:w="0" w:type="auto"/>
        <w:tblInd w:w="103" w:type="dxa"/>
        <w:tblLook w:val="04A0" w:firstRow="1" w:lastRow="0" w:firstColumn="1" w:lastColumn="0" w:noHBand="0" w:noVBand="1"/>
      </w:tblPr>
      <w:tblGrid>
        <w:gridCol w:w="10984"/>
      </w:tblGrid>
      <w:tr w:rsidR="00B27AC4" w:rsidRPr="00486071" w14:paraId="722A4E00" w14:textId="77777777" w:rsidTr="009E1BD7">
        <w:tc>
          <w:tcPr>
            <w:tcW w:w="10984" w:type="dxa"/>
          </w:tcPr>
          <w:p w14:paraId="6C95C733" w14:textId="77777777" w:rsidR="00B27AC4" w:rsidRPr="00486071" w:rsidRDefault="00B27AC4" w:rsidP="00B27AC4">
            <w:pPr>
              <w:rPr>
                <w:rFonts w:cs="Arial"/>
                <w:color w:val="362B36"/>
                <w:sz w:val="24"/>
                <w:shd w:val="clear" w:color="auto" w:fill="FFFFFF"/>
              </w:rPr>
            </w:pPr>
            <w:r w:rsidRPr="00486071">
              <w:rPr>
                <w:rFonts w:cs="Arial"/>
                <w:b/>
                <w:sz w:val="24"/>
                <w:lang w:val="en-US"/>
              </w:rPr>
              <w:t xml:space="preserve">a) </w:t>
            </w:r>
            <w:r w:rsidRPr="00486071">
              <w:rPr>
                <w:rFonts w:cs="Arial"/>
                <w:sz w:val="24"/>
              </w:rPr>
              <w:t xml:space="preserve">Please summarise your request for funding in no more than </w:t>
            </w:r>
            <w:r w:rsidRPr="00486071">
              <w:rPr>
                <w:rFonts w:cs="Arial"/>
                <w:b/>
                <w:i/>
                <w:sz w:val="24"/>
              </w:rPr>
              <w:t xml:space="preserve">50 words </w:t>
            </w:r>
            <w:r w:rsidRPr="00486071">
              <w:rPr>
                <w:rFonts w:cs="Arial"/>
                <w:color w:val="362B36"/>
                <w:sz w:val="24"/>
                <w:shd w:val="clear" w:color="auto" w:fill="FFFFFF"/>
              </w:rPr>
              <w:t>(</w:t>
            </w:r>
            <w:r w:rsidRPr="00486071">
              <w:rPr>
                <w:rFonts w:cs="Arial"/>
                <w:b/>
                <w:bCs/>
                <w:color w:val="362B36"/>
                <w:sz w:val="24"/>
              </w:rPr>
              <w:t>please start with "The funding is for"...</w:t>
            </w:r>
            <w:r w:rsidRPr="00486071">
              <w:rPr>
                <w:rFonts w:cs="Arial"/>
                <w:color w:val="362B36"/>
                <w:sz w:val="24"/>
                <w:shd w:val="clear" w:color="auto" w:fill="FFFFFF"/>
              </w:rPr>
              <w:t>)</w:t>
            </w:r>
          </w:p>
          <w:p w14:paraId="678B9D9C" w14:textId="59971DB0" w:rsidR="00B27AC4" w:rsidRPr="00486071" w:rsidRDefault="00B27AC4" w:rsidP="009E1BD7">
            <w:pPr>
              <w:widowControl w:val="0"/>
              <w:autoSpaceDE w:val="0"/>
              <w:autoSpaceDN w:val="0"/>
              <w:adjustRightInd w:val="0"/>
              <w:rPr>
                <w:rFonts w:cs="Arial"/>
                <w:i/>
                <w:sz w:val="24"/>
                <w:lang w:val="en-US"/>
              </w:rPr>
            </w:pPr>
          </w:p>
        </w:tc>
      </w:tr>
      <w:tr w:rsidR="00B27AC4" w:rsidRPr="00486071" w14:paraId="4C61BD16" w14:textId="77777777" w:rsidTr="009E1BD7">
        <w:tc>
          <w:tcPr>
            <w:tcW w:w="10984" w:type="dxa"/>
          </w:tcPr>
          <w:p w14:paraId="5BFF3828" w14:textId="77777777" w:rsidR="00B27AC4" w:rsidRPr="00486071" w:rsidRDefault="00B27AC4" w:rsidP="009E1BD7">
            <w:pPr>
              <w:widowControl w:val="0"/>
              <w:autoSpaceDE w:val="0"/>
              <w:autoSpaceDN w:val="0"/>
              <w:adjustRightInd w:val="0"/>
              <w:rPr>
                <w:rFonts w:cs="Arial"/>
                <w:b/>
                <w:sz w:val="24"/>
                <w:lang w:val="en-US"/>
              </w:rPr>
            </w:pPr>
          </w:p>
          <w:p w14:paraId="4E00C7A6" w14:textId="77777777" w:rsidR="00B27AC4" w:rsidRPr="00486071" w:rsidRDefault="00B27AC4" w:rsidP="00B27AC4">
            <w:pPr>
              <w:widowControl w:val="0"/>
              <w:autoSpaceDE w:val="0"/>
              <w:autoSpaceDN w:val="0"/>
              <w:adjustRightInd w:val="0"/>
              <w:rPr>
                <w:rFonts w:cs="Arial"/>
                <w:b/>
                <w:sz w:val="24"/>
                <w:lang w:val="en-US"/>
              </w:rPr>
            </w:pPr>
          </w:p>
          <w:p w14:paraId="5D403EB9" w14:textId="77777777" w:rsidR="00B27AC4" w:rsidRPr="00486071" w:rsidRDefault="00B27AC4" w:rsidP="00B27AC4">
            <w:pPr>
              <w:widowControl w:val="0"/>
              <w:autoSpaceDE w:val="0"/>
              <w:autoSpaceDN w:val="0"/>
              <w:adjustRightInd w:val="0"/>
              <w:rPr>
                <w:rFonts w:cs="Arial"/>
                <w:b/>
                <w:sz w:val="24"/>
                <w:lang w:val="en-US"/>
              </w:rPr>
            </w:pPr>
          </w:p>
          <w:p w14:paraId="2C79814A" w14:textId="0EF80E10" w:rsidR="00B27AC4" w:rsidRPr="00486071" w:rsidRDefault="00B27AC4" w:rsidP="00B27AC4">
            <w:pPr>
              <w:widowControl w:val="0"/>
              <w:autoSpaceDE w:val="0"/>
              <w:autoSpaceDN w:val="0"/>
              <w:adjustRightInd w:val="0"/>
              <w:rPr>
                <w:rFonts w:cs="Arial"/>
                <w:b/>
                <w:sz w:val="24"/>
                <w:lang w:val="en-US"/>
              </w:rPr>
            </w:pPr>
          </w:p>
        </w:tc>
      </w:tr>
    </w:tbl>
    <w:p w14:paraId="73819EA7" w14:textId="77777777" w:rsidR="00B27AC4" w:rsidRPr="00486071" w:rsidRDefault="00B27AC4">
      <w:pPr>
        <w:rPr>
          <w:rFonts w:cs="Arial"/>
          <w:sz w:val="24"/>
        </w:rPr>
      </w:pPr>
    </w:p>
    <w:p w14:paraId="31D695D5" w14:textId="77777777" w:rsidR="005B549E" w:rsidRPr="00486071" w:rsidRDefault="005B549E">
      <w:pPr>
        <w:rPr>
          <w:rFonts w:cs="Arial"/>
          <w:sz w:val="24"/>
        </w:rPr>
      </w:pPr>
    </w:p>
    <w:tbl>
      <w:tblPr>
        <w:tblStyle w:val="TableGrid"/>
        <w:tblW w:w="0" w:type="auto"/>
        <w:tblInd w:w="103" w:type="dxa"/>
        <w:tblBorders>
          <w:insideH w:val="none" w:sz="0" w:space="0" w:color="auto"/>
          <w:insideV w:val="none" w:sz="0" w:space="0" w:color="auto"/>
        </w:tblBorders>
        <w:tblLook w:val="04A0" w:firstRow="1" w:lastRow="0" w:firstColumn="1" w:lastColumn="0" w:noHBand="0" w:noVBand="1"/>
      </w:tblPr>
      <w:tblGrid>
        <w:gridCol w:w="10984"/>
      </w:tblGrid>
      <w:tr w:rsidR="00933307" w:rsidRPr="00486071" w14:paraId="31D4995C" w14:textId="77777777" w:rsidTr="00486071">
        <w:tc>
          <w:tcPr>
            <w:tcW w:w="10984" w:type="dxa"/>
          </w:tcPr>
          <w:p w14:paraId="112ED911" w14:textId="77777777" w:rsidR="00B27AC4" w:rsidRPr="00486071" w:rsidRDefault="00DE4204" w:rsidP="00B27AC4">
            <w:pPr>
              <w:pBdr>
                <w:top w:val="single" w:sz="4" w:space="1" w:color="auto"/>
                <w:left w:val="single" w:sz="4" w:space="4" w:color="auto"/>
                <w:bottom w:val="single" w:sz="4" w:space="1" w:color="auto"/>
                <w:right w:val="single" w:sz="4" w:space="4" w:color="auto"/>
              </w:pBdr>
              <w:rPr>
                <w:rFonts w:cs="Arial"/>
                <w:sz w:val="24"/>
                <w:lang w:eastAsia="en-GB"/>
              </w:rPr>
            </w:pPr>
            <w:r w:rsidRPr="00486071">
              <w:rPr>
                <w:rFonts w:cs="Arial"/>
                <w:b/>
                <w:sz w:val="24"/>
                <w:lang w:val="en-US"/>
              </w:rPr>
              <w:t>b</w:t>
            </w:r>
            <w:r w:rsidR="00933307" w:rsidRPr="00486071">
              <w:rPr>
                <w:rFonts w:cs="Arial"/>
                <w:b/>
                <w:sz w:val="24"/>
                <w:lang w:val="en-US"/>
              </w:rPr>
              <w:t>)</w:t>
            </w:r>
            <w:r w:rsidR="00933307" w:rsidRPr="00486071">
              <w:rPr>
                <w:rFonts w:cs="Arial"/>
                <w:sz w:val="24"/>
                <w:lang w:val="en-US"/>
              </w:rPr>
              <w:t xml:space="preserve"> </w:t>
            </w:r>
            <w:r w:rsidR="00B27AC4" w:rsidRPr="00486071">
              <w:rPr>
                <w:rFonts w:cs="Arial"/>
                <w:sz w:val="24"/>
                <w:lang w:eastAsia="en-GB"/>
              </w:rPr>
              <w:t xml:space="preserve">What is the name and job title of the proposed secondee, their salary level, the role at the GLA they would seek to cover, the number of days per week, and when they could start? </w:t>
            </w:r>
          </w:p>
          <w:p w14:paraId="11659B33" w14:textId="4900AC5E" w:rsidR="00B27AC4" w:rsidRPr="00486071" w:rsidRDefault="00B27AC4" w:rsidP="00B27AC4">
            <w:pPr>
              <w:pBdr>
                <w:top w:val="single" w:sz="4" w:space="1" w:color="auto"/>
                <w:left w:val="single" w:sz="4" w:space="4" w:color="auto"/>
                <w:bottom w:val="single" w:sz="4" w:space="1" w:color="auto"/>
                <w:right w:val="single" w:sz="4" w:space="4" w:color="auto"/>
              </w:pBdr>
              <w:rPr>
                <w:rFonts w:cs="Arial"/>
                <w:sz w:val="24"/>
                <w:lang w:eastAsia="en-GB"/>
              </w:rPr>
            </w:pPr>
            <w:r w:rsidRPr="00486071">
              <w:rPr>
                <w:rFonts w:cs="Arial"/>
                <w:sz w:val="24"/>
                <w:lang w:eastAsia="en-GB"/>
              </w:rPr>
              <w:t xml:space="preserve"> (200 words max)</w:t>
            </w:r>
          </w:p>
          <w:p w14:paraId="01A07D7A" w14:textId="3AC0DEE2" w:rsidR="00B27AC4" w:rsidRPr="00486071" w:rsidRDefault="00B27AC4" w:rsidP="00B27AC4">
            <w:pPr>
              <w:widowControl w:val="0"/>
              <w:autoSpaceDE w:val="0"/>
              <w:autoSpaceDN w:val="0"/>
              <w:adjustRightInd w:val="0"/>
              <w:rPr>
                <w:rFonts w:cs="Arial"/>
                <w:i/>
                <w:sz w:val="24"/>
                <w:lang w:val="en-US"/>
              </w:rPr>
            </w:pPr>
          </w:p>
          <w:p w14:paraId="72D0D32D" w14:textId="77777777" w:rsidR="00AA2D96" w:rsidRPr="00486071" w:rsidRDefault="00AA2D96" w:rsidP="007C7AB3">
            <w:pPr>
              <w:widowControl w:val="0"/>
              <w:autoSpaceDE w:val="0"/>
              <w:autoSpaceDN w:val="0"/>
              <w:adjustRightInd w:val="0"/>
              <w:rPr>
                <w:rFonts w:cs="Arial"/>
                <w:i/>
                <w:sz w:val="24"/>
                <w:lang w:val="en-US"/>
              </w:rPr>
            </w:pPr>
          </w:p>
          <w:p w14:paraId="1DA36AF5" w14:textId="77777777" w:rsidR="00B27AC4" w:rsidRPr="00486071" w:rsidRDefault="00B27AC4" w:rsidP="007C7AB3">
            <w:pPr>
              <w:widowControl w:val="0"/>
              <w:autoSpaceDE w:val="0"/>
              <w:autoSpaceDN w:val="0"/>
              <w:adjustRightInd w:val="0"/>
              <w:rPr>
                <w:rFonts w:cs="Arial"/>
                <w:i/>
                <w:sz w:val="24"/>
                <w:lang w:val="en-US"/>
              </w:rPr>
            </w:pPr>
          </w:p>
          <w:p w14:paraId="5233DE4B" w14:textId="77777777" w:rsidR="00B27AC4" w:rsidRPr="00486071" w:rsidRDefault="00B27AC4" w:rsidP="007C7AB3">
            <w:pPr>
              <w:widowControl w:val="0"/>
              <w:autoSpaceDE w:val="0"/>
              <w:autoSpaceDN w:val="0"/>
              <w:adjustRightInd w:val="0"/>
              <w:rPr>
                <w:rFonts w:cs="Arial"/>
                <w:i/>
                <w:sz w:val="24"/>
                <w:lang w:val="en-US"/>
              </w:rPr>
            </w:pPr>
          </w:p>
          <w:p w14:paraId="014C3EF7" w14:textId="77777777" w:rsidR="00B27AC4" w:rsidRPr="00486071" w:rsidRDefault="00B27AC4" w:rsidP="007C7AB3">
            <w:pPr>
              <w:widowControl w:val="0"/>
              <w:autoSpaceDE w:val="0"/>
              <w:autoSpaceDN w:val="0"/>
              <w:adjustRightInd w:val="0"/>
              <w:rPr>
                <w:rFonts w:cs="Arial"/>
                <w:i/>
                <w:sz w:val="24"/>
                <w:lang w:val="en-US"/>
              </w:rPr>
            </w:pPr>
          </w:p>
          <w:p w14:paraId="6DFF4B47" w14:textId="77777777" w:rsidR="00B27AC4" w:rsidRPr="00486071" w:rsidRDefault="00B27AC4" w:rsidP="007C7AB3">
            <w:pPr>
              <w:widowControl w:val="0"/>
              <w:autoSpaceDE w:val="0"/>
              <w:autoSpaceDN w:val="0"/>
              <w:adjustRightInd w:val="0"/>
              <w:rPr>
                <w:rFonts w:cs="Arial"/>
                <w:i/>
                <w:sz w:val="24"/>
                <w:lang w:val="en-US"/>
              </w:rPr>
            </w:pPr>
          </w:p>
          <w:p w14:paraId="405C32F0" w14:textId="77777777" w:rsidR="00B27AC4" w:rsidRPr="00486071" w:rsidRDefault="00B27AC4" w:rsidP="007C7AB3">
            <w:pPr>
              <w:widowControl w:val="0"/>
              <w:autoSpaceDE w:val="0"/>
              <w:autoSpaceDN w:val="0"/>
              <w:adjustRightInd w:val="0"/>
              <w:rPr>
                <w:rFonts w:cs="Arial"/>
                <w:i/>
                <w:sz w:val="24"/>
                <w:lang w:val="en-US"/>
              </w:rPr>
            </w:pPr>
          </w:p>
          <w:p w14:paraId="21AA1264" w14:textId="77777777" w:rsidR="00B27AC4" w:rsidRPr="00486071" w:rsidRDefault="00B27AC4" w:rsidP="007C7AB3">
            <w:pPr>
              <w:widowControl w:val="0"/>
              <w:autoSpaceDE w:val="0"/>
              <w:autoSpaceDN w:val="0"/>
              <w:adjustRightInd w:val="0"/>
              <w:rPr>
                <w:rFonts w:cs="Arial"/>
                <w:i/>
                <w:sz w:val="24"/>
                <w:lang w:val="en-US"/>
              </w:rPr>
            </w:pPr>
          </w:p>
          <w:p w14:paraId="7DAA129F" w14:textId="77777777" w:rsidR="00B27AC4" w:rsidRPr="00486071" w:rsidRDefault="00B27AC4" w:rsidP="007C7AB3">
            <w:pPr>
              <w:widowControl w:val="0"/>
              <w:autoSpaceDE w:val="0"/>
              <w:autoSpaceDN w:val="0"/>
              <w:adjustRightInd w:val="0"/>
              <w:rPr>
                <w:rFonts w:cs="Arial"/>
                <w:i/>
                <w:sz w:val="24"/>
                <w:lang w:val="en-US"/>
              </w:rPr>
            </w:pPr>
          </w:p>
          <w:p w14:paraId="18770A4E" w14:textId="77777777" w:rsidR="00B27AC4" w:rsidRPr="00486071" w:rsidRDefault="00B27AC4" w:rsidP="007C7AB3">
            <w:pPr>
              <w:widowControl w:val="0"/>
              <w:autoSpaceDE w:val="0"/>
              <w:autoSpaceDN w:val="0"/>
              <w:adjustRightInd w:val="0"/>
              <w:rPr>
                <w:rFonts w:cs="Arial"/>
                <w:i/>
                <w:sz w:val="24"/>
                <w:lang w:val="en-US"/>
              </w:rPr>
            </w:pPr>
          </w:p>
          <w:p w14:paraId="1B2692A6" w14:textId="009969A8" w:rsidR="00B27AC4" w:rsidRPr="00486071" w:rsidRDefault="00B27AC4" w:rsidP="007C7AB3">
            <w:pPr>
              <w:widowControl w:val="0"/>
              <w:autoSpaceDE w:val="0"/>
              <w:autoSpaceDN w:val="0"/>
              <w:adjustRightInd w:val="0"/>
              <w:rPr>
                <w:rFonts w:cs="Arial"/>
                <w:i/>
                <w:sz w:val="24"/>
                <w:lang w:val="en-US"/>
              </w:rPr>
            </w:pPr>
          </w:p>
        </w:tc>
      </w:tr>
    </w:tbl>
    <w:p w14:paraId="5CF70B39" w14:textId="77777777" w:rsidR="00AA2D96" w:rsidRPr="00486071" w:rsidRDefault="00AA2D96">
      <w:pPr>
        <w:rPr>
          <w:rFonts w:cs="Arial"/>
          <w:sz w:val="24"/>
        </w:rPr>
      </w:pPr>
    </w:p>
    <w:p w14:paraId="3579A3FC" w14:textId="53D4B42C" w:rsidR="00366775" w:rsidRPr="00C4718D" w:rsidRDefault="00486071" w:rsidP="00C4718D">
      <w:pPr>
        <w:rPr>
          <w:rFonts w:cs="Arial"/>
          <w:sz w:val="24"/>
          <w:lang w:eastAsia="en-GB"/>
        </w:rPr>
      </w:pPr>
      <w:r w:rsidRPr="00486071">
        <w:rPr>
          <w:rFonts w:cs="Arial"/>
          <w:b/>
          <w:sz w:val="24"/>
          <w:lang w:eastAsia="en-GB"/>
        </w:rPr>
        <w:t>Please attach a statement from the proposed secondee setting out what they would aim to achieve from their secondment to the GLA</w:t>
      </w:r>
      <w:r w:rsidR="009C6C36">
        <w:rPr>
          <w:rFonts w:cs="Arial"/>
          <w:b/>
          <w:sz w:val="24"/>
          <w:lang w:eastAsia="en-GB"/>
        </w:rPr>
        <w:t>, how they meet the person specification</w:t>
      </w:r>
      <w:r w:rsidRPr="00486071">
        <w:rPr>
          <w:rFonts w:cs="Arial"/>
          <w:b/>
          <w:sz w:val="24"/>
          <w:lang w:eastAsia="en-GB"/>
        </w:rPr>
        <w:t xml:space="preserve"> and their CV </w:t>
      </w:r>
      <w:r w:rsidR="009C6C36">
        <w:rPr>
          <w:rFonts w:cs="Arial"/>
          <w:b/>
          <w:color w:val="000000" w:themeColor="text1"/>
          <w:sz w:val="24"/>
          <w:lang w:eastAsia="en-GB"/>
        </w:rPr>
        <w:t>and submit this with the application</w:t>
      </w:r>
      <w:r w:rsidRPr="00486071">
        <w:rPr>
          <w:rFonts w:cs="Arial"/>
          <w:b/>
          <w:color w:val="000000" w:themeColor="text1"/>
          <w:sz w:val="24"/>
          <w:lang w:eastAsia="en-GB"/>
        </w:rPr>
        <w:t>.</w:t>
      </w:r>
    </w:p>
    <w:p w14:paraId="41FAFB13" w14:textId="77777777" w:rsidR="00933307" w:rsidRPr="00486071" w:rsidRDefault="00933307" w:rsidP="00933307">
      <w:pPr>
        <w:widowControl w:val="0"/>
        <w:autoSpaceDE w:val="0"/>
        <w:autoSpaceDN w:val="0"/>
        <w:adjustRightInd w:val="0"/>
        <w:rPr>
          <w:rFonts w:cs="Arial"/>
          <w:b/>
          <w:sz w:val="24"/>
          <w:lang w:val="en-US"/>
        </w:rPr>
      </w:pPr>
    </w:p>
    <w:tbl>
      <w:tblPr>
        <w:tblStyle w:val="TableGrid"/>
        <w:tblW w:w="0" w:type="auto"/>
        <w:tblInd w:w="103" w:type="dxa"/>
        <w:tblLook w:val="04A0" w:firstRow="1" w:lastRow="0" w:firstColumn="1" w:lastColumn="0" w:noHBand="0" w:noVBand="1"/>
      </w:tblPr>
      <w:tblGrid>
        <w:gridCol w:w="10980"/>
      </w:tblGrid>
      <w:tr w:rsidR="00933307" w:rsidRPr="00486071" w14:paraId="710013A5" w14:textId="77777777" w:rsidTr="00933307">
        <w:tc>
          <w:tcPr>
            <w:tcW w:w="10980" w:type="dxa"/>
          </w:tcPr>
          <w:p w14:paraId="0ED7345A" w14:textId="63A98305" w:rsidR="00366775" w:rsidRPr="00486071" w:rsidRDefault="00486071" w:rsidP="005742D2">
            <w:pPr>
              <w:widowControl w:val="0"/>
              <w:autoSpaceDE w:val="0"/>
              <w:autoSpaceDN w:val="0"/>
              <w:adjustRightInd w:val="0"/>
              <w:rPr>
                <w:rFonts w:cs="Arial"/>
                <w:b/>
                <w:sz w:val="24"/>
                <w:lang w:val="en-US"/>
              </w:rPr>
            </w:pPr>
            <w:r w:rsidRPr="00486071">
              <w:rPr>
                <w:rFonts w:cs="Arial"/>
                <w:b/>
                <w:sz w:val="24"/>
                <w:lang w:val="en-US"/>
              </w:rPr>
              <w:t>c</w:t>
            </w:r>
            <w:r w:rsidR="00451671" w:rsidRPr="00486071">
              <w:rPr>
                <w:rFonts w:cs="Arial"/>
                <w:b/>
                <w:sz w:val="24"/>
                <w:lang w:val="en-US"/>
              </w:rPr>
              <w:t xml:space="preserve">) </w:t>
            </w:r>
            <w:r w:rsidR="00DE4204" w:rsidRPr="00C4718D">
              <w:rPr>
                <w:rFonts w:cs="Arial"/>
                <w:sz w:val="24"/>
                <w:lang w:val="en-US"/>
              </w:rPr>
              <w:t xml:space="preserve">What </w:t>
            </w:r>
            <w:r w:rsidRPr="00C4718D">
              <w:rPr>
                <w:rFonts w:cs="Arial"/>
                <w:sz w:val="24"/>
                <w:lang w:val="en-US"/>
              </w:rPr>
              <w:t>will be the benefit to the GLA and to your organisation of the proposed secondment?</w:t>
            </w:r>
            <w:r w:rsidRPr="00486071">
              <w:rPr>
                <w:rFonts w:cs="Arial"/>
                <w:b/>
                <w:sz w:val="24"/>
                <w:lang w:val="en-US"/>
              </w:rPr>
              <w:t xml:space="preserve"> </w:t>
            </w:r>
            <w:r w:rsidRPr="00486071">
              <w:rPr>
                <w:rFonts w:cs="Arial"/>
                <w:sz w:val="24"/>
                <w:lang w:val="en-US"/>
              </w:rPr>
              <w:t>(100 words)</w:t>
            </w:r>
          </w:p>
        </w:tc>
      </w:tr>
      <w:tr w:rsidR="00655EBA" w:rsidRPr="00486071" w14:paraId="6A0CF554" w14:textId="77777777" w:rsidTr="00933307">
        <w:tc>
          <w:tcPr>
            <w:tcW w:w="10980" w:type="dxa"/>
          </w:tcPr>
          <w:p w14:paraId="5A759CAF" w14:textId="77777777" w:rsidR="00655EBA" w:rsidRPr="00486071" w:rsidRDefault="00655EBA" w:rsidP="005135C2">
            <w:pPr>
              <w:widowControl w:val="0"/>
              <w:autoSpaceDE w:val="0"/>
              <w:autoSpaceDN w:val="0"/>
              <w:adjustRightInd w:val="0"/>
              <w:rPr>
                <w:rFonts w:cs="Arial"/>
                <w:b/>
                <w:sz w:val="24"/>
                <w:lang w:val="en-US"/>
              </w:rPr>
            </w:pPr>
          </w:p>
          <w:p w14:paraId="6D08DE0E" w14:textId="77777777" w:rsidR="00655EBA" w:rsidRPr="00486071" w:rsidRDefault="00655EBA" w:rsidP="005135C2">
            <w:pPr>
              <w:widowControl w:val="0"/>
              <w:autoSpaceDE w:val="0"/>
              <w:autoSpaceDN w:val="0"/>
              <w:adjustRightInd w:val="0"/>
              <w:rPr>
                <w:rFonts w:cs="Arial"/>
                <w:b/>
                <w:sz w:val="24"/>
                <w:lang w:val="en-US"/>
              </w:rPr>
            </w:pPr>
          </w:p>
          <w:p w14:paraId="083BC24A" w14:textId="77777777" w:rsidR="00655EBA" w:rsidRPr="00486071" w:rsidRDefault="00655EBA" w:rsidP="005135C2">
            <w:pPr>
              <w:widowControl w:val="0"/>
              <w:autoSpaceDE w:val="0"/>
              <w:autoSpaceDN w:val="0"/>
              <w:adjustRightInd w:val="0"/>
              <w:rPr>
                <w:rFonts w:cs="Arial"/>
                <w:b/>
                <w:sz w:val="24"/>
                <w:lang w:val="en-US"/>
              </w:rPr>
            </w:pPr>
          </w:p>
          <w:p w14:paraId="36F181CA" w14:textId="77777777" w:rsidR="00655EBA" w:rsidRPr="00486071" w:rsidRDefault="00655EBA" w:rsidP="005135C2">
            <w:pPr>
              <w:widowControl w:val="0"/>
              <w:autoSpaceDE w:val="0"/>
              <w:autoSpaceDN w:val="0"/>
              <w:adjustRightInd w:val="0"/>
              <w:rPr>
                <w:rFonts w:cs="Arial"/>
                <w:b/>
                <w:sz w:val="24"/>
                <w:lang w:val="en-US"/>
              </w:rPr>
            </w:pPr>
          </w:p>
        </w:tc>
      </w:tr>
    </w:tbl>
    <w:p w14:paraId="1B2D37D7" w14:textId="77777777" w:rsidR="00DE4204" w:rsidRPr="00486071" w:rsidRDefault="00DE4204">
      <w:pPr>
        <w:rPr>
          <w:rFonts w:cs="Arial"/>
          <w:sz w:val="24"/>
        </w:rPr>
      </w:pPr>
    </w:p>
    <w:p w14:paraId="66B99091" w14:textId="77777777" w:rsidR="00DE4204" w:rsidRPr="00486071" w:rsidRDefault="00DE4204">
      <w:pPr>
        <w:rPr>
          <w:rFonts w:cs="Arial"/>
          <w:sz w:val="24"/>
        </w:rPr>
      </w:pPr>
    </w:p>
    <w:p w14:paraId="7D49D924" w14:textId="77777777" w:rsidR="00955098" w:rsidRPr="00486071" w:rsidRDefault="00955098" w:rsidP="00955098">
      <w:pPr>
        <w:pStyle w:val="TinyText"/>
        <w:rPr>
          <w:rFonts w:cs="Arial"/>
          <w:sz w:val="24"/>
        </w:rPr>
      </w:pPr>
    </w:p>
    <w:tbl>
      <w:tblPr>
        <w:tblW w:w="0" w:type="auto"/>
        <w:shd w:val="clear" w:color="auto" w:fill="FF6600"/>
        <w:tblLook w:val="0000" w:firstRow="0" w:lastRow="0" w:firstColumn="0" w:lastColumn="0" w:noHBand="0" w:noVBand="0"/>
      </w:tblPr>
      <w:tblGrid>
        <w:gridCol w:w="11088"/>
      </w:tblGrid>
      <w:tr w:rsidR="00955098" w:rsidRPr="00486071" w14:paraId="78B519BA" w14:textId="77777777" w:rsidTr="006F615B">
        <w:trPr>
          <w:trHeight w:val="491"/>
        </w:trPr>
        <w:tc>
          <w:tcPr>
            <w:tcW w:w="11088" w:type="dxa"/>
            <w:shd w:val="clear" w:color="auto" w:fill="8DB3E2"/>
            <w:vAlign w:val="center"/>
          </w:tcPr>
          <w:p w14:paraId="151C45F9" w14:textId="722828FC" w:rsidR="00955098" w:rsidRPr="00486071" w:rsidRDefault="00955098" w:rsidP="006F615B">
            <w:pPr>
              <w:pStyle w:val="Heading3"/>
              <w:jc w:val="left"/>
              <w:rPr>
                <w:rFonts w:cs="Arial"/>
                <w:sz w:val="24"/>
              </w:rPr>
            </w:pPr>
            <w:r w:rsidRPr="00486071">
              <w:rPr>
                <w:rFonts w:cs="Arial"/>
                <w:sz w:val="24"/>
              </w:rPr>
              <w:t>6. Project Costs</w:t>
            </w:r>
          </w:p>
        </w:tc>
      </w:tr>
    </w:tbl>
    <w:p w14:paraId="56A8DE38" w14:textId="77777777" w:rsidR="00955098" w:rsidRPr="00486071" w:rsidRDefault="00955098" w:rsidP="00955098">
      <w:pPr>
        <w:ind w:right="633"/>
        <w:rPr>
          <w:rFonts w:cs="Arial"/>
          <w:sz w:val="24"/>
        </w:rPr>
      </w:pPr>
    </w:p>
    <w:p w14:paraId="7EEC9EE9" w14:textId="77777777" w:rsidR="00955098" w:rsidRPr="00486071" w:rsidRDefault="00955098" w:rsidP="00955098">
      <w:pPr>
        <w:widowControl w:val="0"/>
        <w:autoSpaceDE w:val="0"/>
        <w:autoSpaceDN w:val="0"/>
        <w:adjustRightInd w:val="0"/>
        <w:rPr>
          <w:rFonts w:cs="Arial"/>
          <w:b/>
          <w:sz w:val="24"/>
          <w:lang w:val="en-US"/>
        </w:rPr>
      </w:pPr>
      <w:r w:rsidRPr="00486071">
        <w:rPr>
          <w:rFonts w:cs="Arial"/>
          <w:b/>
          <w:sz w:val="24"/>
          <w:lang w:val="en-US"/>
        </w:rPr>
        <w:t>a) What is the total cost of the proposed work?</w:t>
      </w:r>
    </w:p>
    <w:p w14:paraId="638F92FC" w14:textId="77777777" w:rsidR="00955098" w:rsidRPr="00486071" w:rsidRDefault="00955098" w:rsidP="00955098">
      <w:pPr>
        <w:widowControl w:val="0"/>
        <w:autoSpaceDE w:val="0"/>
        <w:autoSpaceDN w:val="0"/>
        <w:adjustRightInd w:val="0"/>
        <w:rPr>
          <w:rFonts w:cs="Arial"/>
          <w:b/>
          <w:sz w:val="24"/>
          <w:lang w:val="en-US"/>
        </w:rPr>
      </w:pPr>
    </w:p>
    <w:tbl>
      <w:tblPr>
        <w:tblStyle w:val="TableGrid"/>
        <w:tblW w:w="0" w:type="auto"/>
        <w:tblInd w:w="103" w:type="dxa"/>
        <w:tblLook w:val="04A0" w:firstRow="1" w:lastRow="0" w:firstColumn="1" w:lastColumn="0" w:noHBand="0" w:noVBand="1"/>
      </w:tblPr>
      <w:tblGrid>
        <w:gridCol w:w="4400"/>
        <w:gridCol w:w="3610"/>
      </w:tblGrid>
      <w:tr w:rsidR="00920FA5" w:rsidRPr="00486071" w14:paraId="3ACB5D16" w14:textId="2B217680" w:rsidTr="00486071">
        <w:trPr>
          <w:trHeight w:val="214"/>
        </w:trPr>
        <w:tc>
          <w:tcPr>
            <w:tcW w:w="4400" w:type="dxa"/>
          </w:tcPr>
          <w:p w14:paraId="0263C07B" w14:textId="6AE2B8AC" w:rsidR="00920FA5" w:rsidRPr="00486071" w:rsidRDefault="00920FA5" w:rsidP="003D1926">
            <w:pPr>
              <w:widowControl w:val="0"/>
              <w:autoSpaceDE w:val="0"/>
              <w:autoSpaceDN w:val="0"/>
              <w:adjustRightInd w:val="0"/>
              <w:rPr>
                <w:rFonts w:cs="Arial"/>
                <w:b/>
                <w:sz w:val="24"/>
                <w:lang w:val="en-US"/>
              </w:rPr>
            </w:pPr>
            <w:r w:rsidRPr="00486071">
              <w:rPr>
                <w:rFonts w:cs="Arial"/>
                <w:b/>
                <w:sz w:val="24"/>
                <w:lang w:val="en-US"/>
              </w:rPr>
              <w:t>Item</w:t>
            </w:r>
          </w:p>
        </w:tc>
        <w:tc>
          <w:tcPr>
            <w:tcW w:w="3610" w:type="dxa"/>
          </w:tcPr>
          <w:p w14:paraId="47DBD1D3" w14:textId="653C2426" w:rsidR="00920FA5" w:rsidRPr="00486071" w:rsidRDefault="00920FA5" w:rsidP="00486071">
            <w:pPr>
              <w:widowControl w:val="0"/>
              <w:autoSpaceDE w:val="0"/>
              <w:autoSpaceDN w:val="0"/>
              <w:adjustRightInd w:val="0"/>
              <w:jc w:val="right"/>
              <w:rPr>
                <w:rFonts w:cs="Arial"/>
                <w:b/>
                <w:sz w:val="24"/>
                <w:lang w:val="en-US"/>
              </w:rPr>
            </w:pPr>
            <w:r w:rsidRPr="00486071">
              <w:rPr>
                <w:rFonts w:cs="Arial"/>
                <w:b/>
                <w:sz w:val="24"/>
                <w:lang w:val="en-US"/>
              </w:rPr>
              <w:t>Year 1</w:t>
            </w:r>
          </w:p>
        </w:tc>
      </w:tr>
      <w:tr w:rsidR="00920FA5" w:rsidRPr="00486071" w14:paraId="726D546B" w14:textId="5192B1D0" w:rsidTr="00486071">
        <w:tc>
          <w:tcPr>
            <w:tcW w:w="4400" w:type="dxa"/>
          </w:tcPr>
          <w:p w14:paraId="02735A5F" w14:textId="1D33F0D6" w:rsidR="00920FA5" w:rsidRPr="00486071" w:rsidRDefault="00486071" w:rsidP="00955098">
            <w:pPr>
              <w:widowControl w:val="0"/>
              <w:autoSpaceDE w:val="0"/>
              <w:autoSpaceDN w:val="0"/>
              <w:adjustRightInd w:val="0"/>
              <w:rPr>
                <w:rFonts w:cs="Arial"/>
                <w:sz w:val="24"/>
                <w:lang w:val="en-US"/>
              </w:rPr>
            </w:pPr>
            <w:r w:rsidRPr="00486071">
              <w:rPr>
                <w:rFonts w:cs="Arial"/>
                <w:sz w:val="24"/>
                <w:lang w:val="en-US"/>
              </w:rPr>
              <w:t>Salary (with enhancement)</w:t>
            </w:r>
          </w:p>
        </w:tc>
        <w:tc>
          <w:tcPr>
            <w:tcW w:w="3610" w:type="dxa"/>
          </w:tcPr>
          <w:p w14:paraId="1E5E945A" w14:textId="77777777" w:rsidR="00920FA5" w:rsidRPr="00486071" w:rsidRDefault="00920FA5" w:rsidP="00486071">
            <w:pPr>
              <w:widowControl w:val="0"/>
              <w:autoSpaceDE w:val="0"/>
              <w:autoSpaceDN w:val="0"/>
              <w:adjustRightInd w:val="0"/>
              <w:jc w:val="right"/>
              <w:rPr>
                <w:rFonts w:cs="Arial"/>
                <w:sz w:val="24"/>
                <w:lang w:val="en-US"/>
              </w:rPr>
            </w:pPr>
          </w:p>
        </w:tc>
      </w:tr>
      <w:tr w:rsidR="00920FA5" w:rsidRPr="00486071" w14:paraId="07FA26A4" w14:textId="6B2505EA" w:rsidTr="00486071">
        <w:tc>
          <w:tcPr>
            <w:tcW w:w="4400" w:type="dxa"/>
          </w:tcPr>
          <w:p w14:paraId="7CFB3899" w14:textId="5C122BDA" w:rsidR="00920FA5" w:rsidRPr="00486071" w:rsidRDefault="00486071" w:rsidP="00955098">
            <w:pPr>
              <w:widowControl w:val="0"/>
              <w:autoSpaceDE w:val="0"/>
              <w:autoSpaceDN w:val="0"/>
              <w:adjustRightInd w:val="0"/>
              <w:rPr>
                <w:rFonts w:cs="Arial"/>
                <w:sz w:val="24"/>
                <w:lang w:val="en-US"/>
              </w:rPr>
            </w:pPr>
            <w:r w:rsidRPr="00486071">
              <w:rPr>
                <w:rFonts w:cs="Arial"/>
                <w:sz w:val="24"/>
                <w:lang w:val="en-US"/>
              </w:rPr>
              <w:t>Employers National Insurance</w:t>
            </w:r>
          </w:p>
        </w:tc>
        <w:tc>
          <w:tcPr>
            <w:tcW w:w="3610" w:type="dxa"/>
          </w:tcPr>
          <w:p w14:paraId="4CB73560" w14:textId="77777777" w:rsidR="00920FA5" w:rsidRPr="00486071" w:rsidRDefault="00920FA5" w:rsidP="00486071">
            <w:pPr>
              <w:widowControl w:val="0"/>
              <w:autoSpaceDE w:val="0"/>
              <w:autoSpaceDN w:val="0"/>
              <w:adjustRightInd w:val="0"/>
              <w:jc w:val="right"/>
              <w:rPr>
                <w:rFonts w:cs="Arial"/>
                <w:sz w:val="24"/>
                <w:lang w:val="en-US"/>
              </w:rPr>
            </w:pPr>
          </w:p>
        </w:tc>
      </w:tr>
      <w:tr w:rsidR="003D1926" w:rsidRPr="00486071" w14:paraId="26413A47" w14:textId="77777777" w:rsidTr="00486071">
        <w:tc>
          <w:tcPr>
            <w:tcW w:w="4400" w:type="dxa"/>
          </w:tcPr>
          <w:p w14:paraId="6ACC22AC" w14:textId="01629276" w:rsidR="003D1926" w:rsidRPr="00486071" w:rsidRDefault="00486071" w:rsidP="00955098">
            <w:pPr>
              <w:widowControl w:val="0"/>
              <w:autoSpaceDE w:val="0"/>
              <w:autoSpaceDN w:val="0"/>
              <w:adjustRightInd w:val="0"/>
              <w:rPr>
                <w:rFonts w:cs="Arial"/>
                <w:sz w:val="24"/>
                <w:lang w:val="en-US"/>
              </w:rPr>
            </w:pPr>
            <w:r w:rsidRPr="00486071">
              <w:rPr>
                <w:rFonts w:cs="Arial"/>
                <w:sz w:val="24"/>
                <w:lang w:val="en-US"/>
              </w:rPr>
              <w:t>Pension Contribution</w:t>
            </w:r>
          </w:p>
        </w:tc>
        <w:tc>
          <w:tcPr>
            <w:tcW w:w="3610" w:type="dxa"/>
          </w:tcPr>
          <w:p w14:paraId="345B1BAB" w14:textId="77777777" w:rsidR="003D1926" w:rsidRPr="00486071" w:rsidRDefault="003D1926" w:rsidP="00486071">
            <w:pPr>
              <w:widowControl w:val="0"/>
              <w:autoSpaceDE w:val="0"/>
              <w:autoSpaceDN w:val="0"/>
              <w:adjustRightInd w:val="0"/>
              <w:jc w:val="right"/>
              <w:rPr>
                <w:rFonts w:cs="Arial"/>
                <w:sz w:val="24"/>
                <w:lang w:val="en-US"/>
              </w:rPr>
            </w:pPr>
          </w:p>
        </w:tc>
      </w:tr>
      <w:tr w:rsidR="00486071" w:rsidRPr="00486071" w14:paraId="185EC77D" w14:textId="77777777" w:rsidTr="00486071">
        <w:tc>
          <w:tcPr>
            <w:tcW w:w="4400" w:type="dxa"/>
          </w:tcPr>
          <w:p w14:paraId="2242A102" w14:textId="04B8C62E" w:rsidR="00486071" w:rsidRPr="00486071" w:rsidRDefault="00486071" w:rsidP="00955098">
            <w:pPr>
              <w:widowControl w:val="0"/>
              <w:autoSpaceDE w:val="0"/>
              <w:autoSpaceDN w:val="0"/>
              <w:adjustRightInd w:val="0"/>
              <w:rPr>
                <w:rFonts w:cs="Arial"/>
                <w:sz w:val="24"/>
                <w:lang w:val="en-US"/>
              </w:rPr>
            </w:pPr>
            <w:r w:rsidRPr="00486071">
              <w:rPr>
                <w:rFonts w:cs="Arial"/>
                <w:sz w:val="24"/>
                <w:lang w:val="en-US"/>
              </w:rPr>
              <w:t>Contribution to management</w:t>
            </w:r>
          </w:p>
        </w:tc>
        <w:tc>
          <w:tcPr>
            <w:tcW w:w="3610" w:type="dxa"/>
          </w:tcPr>
          <w:p w14:paraId="7127A12A" w14:textId="28BCC41A" w:rsidR="00486071" w:rsidRPr="00486071" w:rsidRDefault="00486071" w:rsidP="00486071">
            <w:pPr>
              <w:widowControl w:val="0"/>
              <w:autoSpaceDE w:val="0"/>
              <w:autoSpaceDN w:val="0"/>
              <w:adjustRightInd w:val="0"/>
              <w:jc w:val="right"/>
              <w:rPr>
                <w:rFonts w:cs="Arial"/>
                <w:sz w:val="24"/>
                <w:lang w:val="en-US"/>
              </w:rPr>
            </w:pPr>
            <w:r w:rsidRPr="00486071">
              <w:rPr>
                <w:rFonts w:cs="Arial"/>
                <w:sz w:val="24"/>
                <w:lang w:val="en-US"/>
              </w:rPr>
              <w:t>5,000</w:t>
            </w:r>
          </w:p>
        </w:tc>
      </w:tr>
      <w:tr w:rsidR="00486071" w:rsidRPr="00486071" w14:paraId="2B49DE3F" w14:textId="77777777" w:rsidTr="00486071">
        <w:tc>
          <w:tcPr>
            <w:tcW w:w="4400" w:type="dxa"/>
          </w:tcPr>
          <w:p w14:paraId="3EABF1AD" w14:textId="00595D22" w:rsidR="00486071" w:rsidRPr="00486071" w:rsidRDefault="00486071" w:rsidP="00955098">
            <w:pPr>
              <w:widowControl w:val="0"/>
              <w:autoSpaceDE w:val="0"/>
              <w:autoSpaceDN w:val="0"/>
              <w:adjustRightInd w:val="0"/>
              <w:rPr>
                <w:rFonts w:cs="Arial"/>
                <w:sz w:val="24"/>
                <w:lang w:val="en-US"/>
              </w:rPr>
            </w:pPr>
            <w:r w:rsidRPr="00486071">
              <w:rPr>
                <w:rFonts w:cs="Arial"/>
                <w:sz w:val="24"/>
                <w:lang w:val="en-US"/>
              </w:rPr>
              <w:t>Recruitment</w:t>
            </w:r>
          </w:p>
        </w:tc>
        <w:tc>
          <w:tcPr>
            <w:tcW w:w="3610" w:type="dxa"/>
          </w:tcPr>
          <w:p w14:paraId="65633DE1" w14:textId="62A4C8F9" w:rsidR="00486071" w:rsidRPr="00486071" w:rsidRDefault="00486071" w:rsidP="00486071">
            <w:pPr>
              <w:widowControl w:val="0"/>
              <w:autoSpaceDE w:val="0"/>
              <w:autoSpaceDN w:val="0"/>
              <w:adjustRightInd w:val="0"/>
              <w:jc w:val="right"/>
              <w:rPr>
                <w:rFonts w:cs="Arial"/>
                <w:sz w:val="24"/>
                <w:lang w:val="en-US"/>
              </w:rPr>
            </w:pPr>
            <w:r w:rsidRPr="00486071">
              <w:rPr>
                <w:rFonts w:cs="Arial"/>
                <w:sz w:val="24"/>
                <w:lang w:val="en-US"/>
              </w:rPr>
              <w:t>1,000</w:t>
            </w:r>
          </w:p>
        </w:tc>
      </w:tr>
      <w:tr w:rsidR="00486071" w:rsidRPr="00486071" w14:paraId="7E5E99E5" w14:textId="77777777" w:rsidTr="00486071">
        <w:tc>
          <w:tcPr>
            <w:tcW w:w="4400" w:type="dxa"/>
          </w:tcPr>
          <w:p w14:paraId="366E0F5F" w14:textId="77777777" w:rsidR="00486071" w:rsidRPr="00486071" w:rsidRDefault="00486071" w:rsidP="00955098">
            <w:pPr>
              <w:widowControl w:val="0"/>
              <w:autoSpaceDE w:val="0"/>
              <w:autoSpaceDN w:val="0"/>
              <w:adjustRightInd w:val="0"/>
              <w:rPr>
                <w:rFonts w:cs="Arial"/>
                <w:b/>
                <w:sz w:val="24"/>
                <w:lang w:val="en-US"/>
              </w:rPr>
            </w:pPr>
          </w:p>
          <w:p w14:paraId="2741143D" w14:textId="4E51CB92" w:rsidR="00486071" w:rsidRPr="00486071" w:rsidRDefault="00486071" w:rsidP="00955098">
            <w:pPr>
              <w:widowControl w:val="0"/>
              <w:autoSpaceDE w:val="0"/>
              <w:autoSpaceDN w:val="0"/>
              <w:adjustRightInd w:val="0"/>
              <w:rPr>
                <w:rFonts w:cs="Arial"/>
                <w:b/>
                <w:sz w:val="24"/>
                <w:lang w:val="en-US"/>
              </w:rPr>
            </w:pPr>
            <w:r w:rsidRPr="00486071">
              <w:rPr>
                <w:rFonts w:cs="Arial"/>
                <w:b/>
                <w:sz w:val="24"/>
                <w:lang w:val="en-US"/>
              </w:rPr>
              <w:t>Total</w:t>
            </w:r>
          </w:p>
        </w:tc>
        <w:tc>
          <w:tcPr>
            <w:tcW w:w="3610" w:type="dxa"/>
          </w:tcPr>
          <w:p w14:paraId="06B239C3" w14:textId="77777777" w:rsidR="00486071" w:rsidRPr="00486071" w:rsidRDefault="00486071" w:rsidP="00486071">
            <w:pPr>
              <w:widowControl w:val="0"/>
              <w:autoSpaceDE w:val="0"/>
              <w:autoSpaceDN w:val="0"/>
              <w:adjustRightInd w:val="0"/>
              <w:jc w:val="right"/>
              <w:rPr>
                <w:rFonts w:cs="Arial"/>
                <w:b/>
                <w:sz w:val="24"/>
                <w:lang w:val="en-US"/>
              </w:rPr>
            </w:pPr>
          </w:p>
        </w:tc>
      </w:tr>
    </w:tbl>
    <w:p w14:paraId="5A84222B" w14:textId="77777777" w:rsidR="00955098" w:rsidRPr="00486071" w:rsidRDefault="00955098" w:rsidP="00955098">
      <w:pPr>
        <w:widowControl w:val="0"/>
        <w:autoSpaceDE w:val="0"/>
        <w:autoSpaceDN w:val="0"/>
        <w:adjustRightInd w:val="0"/>
        <w:rPr>
          <w:rFonts w:cs="Arial"/>
          <w:b/>
          <w:sz w:val="24"/>
          <w:lang w:val="en-US"/>
        </w:rPr>
      </w:pPr>
    </w:p>
    <w:p w14:paraId="191F99E2" w14:textId="77777777" w:rsidR="00BA18C4" w:rsidRPr="00486071" w:rsidRDefault="00BA18C4" w:rsidP="00955098">
      <w:pPr>
        <w:pStyle w:val="TinyText"/>
        <w:rPr>
          <w:rFonts w:cs="Arial"/>
          <w:b/>
          <w:sz w:val="24"/>
          <w:lang w:val="en-US"/>
        </w:rPr>
      </w:pPr>
    </w:p>
    <w:tbl>
      <w:tblPr>
        <w:tblStyle w:val="TableGrid"/>
        <w:tblW w:w="0" w:type="auto"/>
        <w:tblInd w:w="103" w:type="dxa"/>
        <w:tblLook w:val="04A0" w:firstRow="1" w:lastRow="0" w:firstColumn="1" w:lastColumn="0" w:noHBand="0" w:noVBand="1"/>
      </w:tblPr>
      <w:tblGrid>
        <w:gridCol w:w="10802"/>
      </w:tblGrid>
      <w:tr w:rsidR="00955098" w:rsidRPr="00486071" w14:paraId="0E8D0D2E" w14:textId="77777777" w:rsidTr="006D667C">
        <w:tc>
          <w:tcPr>
            <w:tcW w:w="10802" w:type="dxa"/>
          </w:tcPr>
          <w:p w14:paraId="5DD34F10" w14:textId="26C212D9" w:rsidR="006B117C" w:rsidRPr="00486071" w:rsidRDefault="00955098" w:rsidP="00D25613">
            <w:pPr>
              <w:pStyle w:val="TinyText"/>
              <w:rPr>
                <w:rFonts w:cs="Arial"/>
                <w:b/>
                <w:sz w:val="24"/>
                <w:lang w:val="en-US"/>
              </w:rPr>
            </w:pPr>
            <w:r w:rsidRPr="00486071">
              <w:rPr>
                <w:rFonts w:cs="Arial"/>
                <w:b/>
                <w:sz w:val="24"/>
                <w:lang w:val="en-US"/>
              </w:rPr>
              <w:t>b) Is there any other relevant information you would like to tell us about your organisation or application?</w:t>
            </w:r>
          </w:p>
        </w:tc>
      </w:tr>
      <w:tr w:rsidR="006D667C" w:rsidRPr="00486071" w14:paraId="03389E82" w14:textId="77777777" w:rsidTr="006D667C">
        <w:tc>
          <w:tcPr>
            <w:tcW w:w="10802" w:type="dxa"/>
          </w:tcPr>
          <w:p w14:paraId="2E258BF0" w14:textId="77777777" w:rsidR="006D667C" w:rsidRPr="00486071" w:rsidRDefault="006D667C" w:rsidP="00D25613">
            <w:pPr>
              <w:pStyle w:val="TinyText"/>
              <w:rPr>
                <w:rFonts w:cs="Arial"/>
                <w:b/>
                <w:sz w:val="24"/>
                <w:lang w:val="en-US"/>
              </w:rPr>
            </w:pPr>
          </w:p>
          <w:p w14:paraId="1B0393C4" w14:textId="77777777" w:rsidR="006D667C" w:rsidRPr="00486071" w:rsidRDefault="006D667C" w:rsidP="00D25613">
            <w:pPr>
              <w:pStyle w:val="TinyText"/>
              <w:rPr>
                <w:rFonts w:cs="Arial"/>
                <w:b/>
                <w:sz w:val="24"/>
                <w:lang w:val="en-US"/>
              </w:rPr>
            </w:pPr>
          </w:p>
          <w:p w14:paraId="58C4713A" w14:textId="77777777" w:rsidR="006D667C" w:rsidRPr="00486071" w:rsidRDefault="006D667C" w:rsidP="00D25613">
            <w:pPr>
              <w:pStyle w:val="TinyText"/>
              <w:rPr>
                <w:rFonts w:cs="Arial"/>
                <w:b/>
                <w:sz w:val="24"/>
                <w:lang w:val="en-US"/>
              </w:rPr>
            </w:pPr>
          </w:p>
        </w:tc>
      </w:tr>
    </w:tbl>
    <w:p w14:paraId="2EB0427B" w14:textId="77777777" w:rsidR="00955098" w:rsidRPr="00486071" w:rsidRDefault="00955098" w:rsidP="00955098">
      <w:pPr>
        <w:pStyle w:val="TinyText"/>
        <w:rPr>
          <w:rFonts w:cs="Arial"/>
          <w:b/>
          <w:sz w:val="24"/>
        </w:rPr>
      </w:pPr>
    </w:p>
    <w:tbl>
      <w:tblPr>
        <w:tblW w:w="0" w:type="auto"/>
        <w:shd w:val="clear" w:color="auto" w:fill="FF6600"/>
        <w:tblLook w:val="0000" w:firstRow="0" w:lastRow="0" w:firstColumn="0" w:lastColumn="0" w:noHBand="0" w:noVBand="0"/>
      </w:tblPr>
      <w:tblGrid>
        <w:gridCol w:w="11088"/>
      </w:tblGrid>
      <w:tr w:rsidR="00FF5B09" w:rsidRPr="00486071" w14:paraId="2BA81DDF" w14:textId="77777777" w:rsidTr="009C760C">
        <w:trPr>
          <w:trHeight w:val="491"/>
        </w:trPr>
        <w:tc>
          <w:tcPr>
            <w:tcW w:w="11088" w:type="dxa"/>
            <w:shd w:val="clear" w:color="auto" w:fill="8DB3E2"/>
            <w:vAlign w:val="center"/>
          </w:tcPr>
          <w:p w14:paraId="7D045E71" w14:textId="69A1D066" w:rsidR="00FF5B09" w:rsidRPr="00486071" w:rsidRDefault="00D63E3B" w:rsidP="009C760C">
            <w:pPr>
              <w:pStyle w:val="Heading3"/>
              <w:jc w:val="left"/>
              <w:rPr>
                <w:rFonts w:cs="Arial"/>
                <w:sz w:val="24"/>
              </w:rPr>
            </w:pPr>
            <w:r w:rsidRPr="00486071">
              <w:rPr>
                <w:rFonts w:cs="Arial"/>
                <w:sz w:val="24"/>
              </w:rPr>
              <w:t>8. Administrative Information</w:t>
            </w:r>
          </w:p>
        </w:tc>
      </w:tr>
    </w:tbl>
    <w:p w14:paraId="7FC4BDC1" w14:textId="77777777" w:rsidR="00D63E3B" w:rsidRPr="00486071" w:rsidRDefault="00D63E3B" w:rsidP="00FF5B09">
      <w:pPr>
        <w:pStyle w:val="TinyText"/>
        <w:rPr>
          <w:rFonts w:cs="Arial"/>
          <w:sz w:val="24"/>
        </w:rPr>
      </w:pPr>
    </w:p>
    <w:tbl>
      <w:tblPr>
        <w:tblStyle w:val="TableGrid"/>
        <w:tblW w:w="0" w:type="auto"/>
        <w:tblLook w:val="04A0" w:firstRow="1" w:lastRow="0" w:firstColumn="1" w:lastColumn="0" w:noHBand="0" w:noVBand="1"/>
      </w:tblPr>
      <w:tblGrid>
        <w:gridCol w:w="4505"/>
        <w:gridCol w:w="4505"/>
      </w:tblGrid>
      <w:tr w:rsidR="00486071" w:rsidRPr="00486071" w14:paraId="777EFCE5" w14:textId="77777777" w:rsidTr="009E1BD7">
        <w:tc>
          <w:tcPr>
            <w:tcW w:w="4505" w:type="dxa"/>
          </w:tcPr>
          <w:p w14:paraId="76A8BBAC" w14:textId="77777777" w:rsidR="00486071" w:rsidRPr="00486071" w:rsidRDefault="00486071" w:rsidP="009E1BD7">
            <w:pPr>
              <w:rPr>
                <w:rFonts w:cs="Arial"/>
                <w:sz w:val="24"/>
              </w:rPr>
            </w:pPr>
            <w:r w:rsidRPr="00486071">
              <w:rPr>
                <w:rFonts w:cs="Arial"/>
                <w:sz w:val="24"/>
              </w:rPr>
              <w:t>Contact Person</w:t>
            </w:r>
          </w:p>
        </w:tc>
        <w:tc>
          <w:tcPr>
            <w:tcW w:w="4505" w:type="dxa"/>
          </w:tcPr>
          <w:p w14:paraId="42349D2F" w14:textId="77777777" w:rsidR="00486071" w:rsidRPr="00486071" w:rsidRDefault="00486071" w:rsidP="009E1BD7">
            <w:pPr>
              <w:rPr>
                <w:rFonts w:cs="Arial"/>
                <w:sz w:val="24"/>
              </w:rPr>
            </w:pPr>
          </w:p>
        </w:tc>
      </w:tr>
      <w:tr w:rsidR="00486071" w:rsidRPr="00486071" w14:paraId="79091976" w14:textId="77777777" w:rsidTr="009E1BD7">
        <w:tc>
          <w:tcPr>
            <w:tcW w:w="4505" w:type="dxa"/>
          </w:tcPr>
          <w:p w14:paraId="5DB8E1D0" w14:textId="77777777" w:rsidR="00486071" w:rsidRPr="00486071" w:rsidRDefault="00486071" w:rsidP="009E1BD7">
            <w:pPr>
              <w:rPr>
                <w:rFonts w:cs="Arial"/>
                <w:sz w:val="24"/>
              </w:rPr>
            </w:pPr>
            <w:r w:rsidRPr="00486071">
              <w:rPr>
                <w:rFonts w:cs="Arial"/>
                <w:sz w:val="24"/>
              </w:rPr>
              <w:t>Position in organisation</w:t>
            </w:r>
          </w:p>
        </w:tc>
        <w:tc>
          <w:tcPr>
            <w:tcW w:w="4505" w:type="dxa"/>
          </w:tcPr>
          <w:p w14:paraId="18BBD5E3" w14:textId="77777777" w:rsidR="00486071" w:rsidRPr="00486071" w:rsidRDefault="00486071" w:rsidP="009E1BD7">
            <w:pPr>
              <w:rPr>
                <w:rFonts w:cs="Arial"/>
                <w:sz w:val="24"/>
              </w:rPr>
            </w:pPr>
          </w:p>
        </w:tc>
      </w:tr>
      <w:tr w:rsidR="00486071" w:rsidRPr="00486071" w14:paraId="2A45968F" w14:textId="77777777" w:rsidTr="009E1BD7">
        <w:tc>
          <w:tcPr>
            <w:tcW w:w="4505" w:type="dxa"/>
          </w:tcPr>
          <w:p w14:paraId="6D22C651" w14:textId="77777777" w:rsidR="00486071" w:rsidRPr="00486071" w:rsidRDefault="00486071" w:rsidP="009E1BD7">
            <w:pPr>
              <w:rPr>
                <w:rFonts w:cs="Arial"/>
                <w:sz w:val="24"/>
              </w:rPr>
            </w:pPr>
            <w:r w:rsidRPr="00486071">
              <w:rPr>
                <w:rFonts w:cs="Arial"/>
                <w:sz w:val="24"/>
              </w:rPr>
              <w:t>Address</w:t>
            </w:r>
          </w:p>
          <w:p w14:paraId="6A1EF467" w14:textId="77777777" w:rsidR="00486071" w:rsidRPr="00486071" w:rsidRDefault="00486071" w:rsidP="009E1BD7">
            <w:pPr>
              <w:rPr>
                <w:rFonts w:cs="Arial"/>
                <w:sz w:val="24"/>
              </w:rPr>
            </w:pPr>
          </w:p>
          <w:p w14:paraId="409311AC" w14:textId="77777777" w:rsidR="00486071" w:rsidRPr="00486071" w:rsidRDefault="00486071" w:rsidP="009E1BD7">
            <w:pPr>
              <w:rPr>
                <w:rFonts w:cs="Arial"/>
                <w:sz w:val="24"/>
              </w:rPr>
            </w:pPr>
          </w:p>
        </w:tc>
        <w:tc>
          <w:tcPr>
            <w:tcW w:w="4505" w:type="dxa"/>
          </w:tcPr>
          <w:p w14:paraId="6519CFCB" w14:textId="77777777" w:rsidR="00486071" w:rsidRPr="00486071" w:rsidRDefault="00486071" w:rsidP="009E1BD7">
            <w:pPr>
              <w:rPr>
                <w:rFonts w:cs="Arial"/>
                <w:sz w:val="24"/>
              </w:rPr>
            </w:pPr>
          </w:p>
        </w:tc>
      </w:tr>
      <w:tr w:rsidR="00486071" w:rsidRPr="00486071" w14:paraId="029D17A4" w14:textId="77777777" w:rsidTr="009E1BD7">
        <w:tc>
          <w:tcPr>
            <w:tcW w:w="4505" w:type="dxa"/>
          </w:tcPr>
          <w:p w14:paraId="4AADB06F" w14:textId="77777777" w:rsidR="00486071" w:rsidRPr="00486071" w:rsidRDefault="00486071" w:rsidP="009E1BD7">
            <w:pPr>
              <w:rPr>
                <w:rFonts w:cs="Arial"/>
                <w:sz w:val="24"/>
              </w:rPr>
            </w:pPr>
            <w:r w:rsidRPr="00486071">
              <w:rPr>
                <w:rFonts w:cs="Arial"/>
                <w:sz w:val="24"/>
              </w:rPr>
              <w:t>Postcode</w:t>
            </w:r>
          </w:p>
        </w:tc>
        <w:tc>
          <w:tcPr>
            <w:tcW w:w="4505" w:type="dxa"/>
          </w:tcPr>
          <w:p w14:paraId="04566CEB" w14:textId="77777777" w:rsidR="00486071" w:rsidRPr="00486071" w:rsidRDefault="00486071" w:rsidP="009E1BD7">
            <w:pPr>
              <w:rPr>
                <w:rFonts w:cs="Arial"/>
                <w:sz w:val="24"/>
              </w:rPr>
            </w:pPr>
          </w:p>
        </w:tc>
      </w:tr>
      <w:tr w:rsidR="00486071" w:rsidRPr="00486071" w14:paraId="3CF003AE" w14:textId="77777777" w:rsidTr="009E1BD7">
        <w:tc>
          <w:tcPr>
            <w:tcW w:w="4505" w:type="dxa"/>
          </w:tcPr>
          <w:p w14:paraId="5FA09EC1" w14:textId="77777777" w:rsidR="00486071" w:rsidRPr="00486071" w:rsidRDefault="00486071" w:rsidP="009E1BD7">
            <w:pPr>
              <w:rPr>
                <w:rFonts w:cs="Arial"/>
                <w:sz w:val="24"/>
              </w:rPr>
            </w:pPr>
            <w:r w:rsidRPr="00486071">
              <w:rPr>
                <w:rFonts w:cs="Arial"/>
                <w:sz w:val="24"/>
              </w:rPr>
              <w:t>Telephone Number</w:t>
            </w:r>
          </w:p>
        </w:tc>
        <w:tc>
          <w:tcPr>
            <w:tcW w:w="4505" w:type="dxa"/>
          </w:tcPr>
          <w:p w14:paraId="2FF74A74" w14:textId="77777777" w:rsidR="00486071" w:rsidRPr="00486071" w:rsidRDefault="00486071" w:rsidP="009E1BD7">
            <w:pPr>
              <w:rPr>
                <w:rFonts w:cs="Arial"/>
                <w:sz w:val="24"/>
              </w:rPr>
            </w:pPr>
          </w:p>
        </w:tc>
      </w:tr>
      <w:tr w:rsidR="00486071" w:rsidRPr="00486071" w14:paraId="1288F256" w14:textId="77777777" w:rsidTr="009E1BD7">
        <w:tc>
          <w:tcPr>
            <w:tcW w:w="4505" w:type="dxa"/>
          </w:tcPr>
          <w:p w14:paraId="5ECA053F" w14:textId="77777777" w:rsidR="00486071" w:rsidRPr="00486071" w:rsidRDefault="00486071" w:rsidP="009E1BD7">
            <w:pPr>
              <w:rPr>
                <w:rFonts w:cs="Arial"/>
                <w:sz w:val="24"/>
              </w:rPr>
            </w:pPr>
            <w:r w:rsidRPr="00486071">
              <w:rPr>
                <w:rFonts w:cs="Arial"/>
                <w:sz w:val="24"/>
              </w:rPr>
              <w:t>Email Address</w:t>
            </w:r>
          </w:p>
        </w:tc>
        <w:tc>
          <w:tcPr>
            <w:tcW w:w="4505" w:type="dxa"/>
          </w:tcPr>
          <w:p w14:paraId="07383654" w14:textId="77777777" w:rsidR="00486071" w:rsidRPr="00486071" w:rsidRDefault="00486071" w:rsidP="009E1BD7">
            <w:pPr>
              <w:rPr>
                <w:rFonts w:cs="Arial"/>
                <w:sz w:val="24"/>
              </w:rPr>
            </w:pPr>
          </w:p>
        </w:tc>
      </w:tr>
    </w:tbl>
    <w:p w14:paraId="2AC57B1A" w14:textId="77777777" w:rsidR="00486071" w:rsidRPr="00486071" w:rsidRDefault="00486071" w:rsidP="00486071">
      <w:pPr>
        <w:rPr>
          <w:rFonts w:cs="Arial"/>
          <w:b/>
          <w:color w:val="FF0000"/>
          <w:sz w:val="24"/>
        </w:rPr>
      </w:pPr>
    </w:p>
    <w:tbl>
      <w:tblPr>
        <w:tblStyle w:val="TableGrid"/>
        <w:tblW w:w="0" w:type="auto"/>
        <w:tblLook w:val="04A0" w:firstRow="1" w:lastRow="0" w:firstColumn="1" w:lastColumn="0" w:noHBand="0" w:noVBand="1"/>
      </w:tblPr>
      <w:tblGrid>
        <w:gridCol w:w="4505"/>
        <w:gridCol w:w="4505"/>
      </w:tblGrid>
      <w:tr w:rsidR="00486071" w:rsidRPr="00486071" w14:paraId="38E50023" w14:textId="77777777" w:rsidTr="009E1BD7">
        <w:tc>
          <w:tcPr>
            <w:tcW w:w="4505" w:type="dxa"/>
          </w:tcPr>
          <w:p w14:paraId="75104E36" w14:textId="77777777" w:rsidR="00486071" w:rsidRPr="00486071" w:rsidRDefault="00486071" w:rsidP="009E1BD7">
            <w:pPr>
              <w:rPr>
                <w:rFonts w:cs="Arial"/>
                <w:color w:val="000000" w:themeColor="text1"/>
                <w:sz w:val="24"/>
              </w:rPr>
            </w:pPr>
            <w:r w:rsidRPr="00486071">
              <w:rPr>
                <w:rFonts w:cs="Arial"/>
                <w:color w:val="000000" w:themeColor="text1"/>
                <w:sz w:val="24"/>
              </w:rPr>
              <w:t>Alternative Contact person</w:t>
            </w:r>
          </w:p>
        </w:tc>
        <w:tc>
          <w:tcPr>
            <w:tcW w:w="4505" w:type="dxa"/>
          </w:tcPr>
          <w:p w14:paraId="0D956F8C" w14:textId="77777777" w:rsidR="00486071" w:rsidRPr="00486071" w:rsidRDefault="00486071" w:rsidP="009E1BD7">
            <w:pPr>
              <w:rPr>
                <w:rFonts w:cs="Arial"/>
                <w:color w:val="000000" w:themeColor="text1"/>
                <w:sz w:val="24"/>
              </w:rPr>
            </w:pPr>
          </w:p>
        </w:tc>
      </w:tr>
      <w:tr w:rsidR="00486071" w:rsidRPr="00486071" w14:paraId="48CE6F09" w14:textId="77777777" w:rsidTr="009E1BD7">
        <w:tc>
          <w:tcPr>
            <w:tcW w:w="4505" w:type="dxa"/>
          </w:tcPr>
          <w:p w14:paraId="444313FC" w14:textId="77777777" w:rsidR="00486071" w:rsidRPr="00486071" w:rsidRDefault="00486071" w:rsidP="009E1BD7">
            <w:pPr>
              <w:rPr>
                <w:rFonts w:cs="Arial"/>
                <w:color w:val="000000" w:themeColor="text1"/>
                <w:sz w:val="24"/>
              </w:rPr>
            </w:pPr>
            <w:r w:rsidRPr="00486071">
              <w:rPr>
                <w:rFonts w:cs="Arial"/>
                <w:color w:val="000000" w:themeColor="text1"/>
                <w:sz w:val="24"/>
              </w:rPr>
              <w:t>Position in organisation</w:t>
            </w:r>
          </w:p>
        </w:tc>
        <w:tc>
          <w:tcPr>
            <w:tcW w:w="4505" w:type="dxa"/>
          </w:tcPr>
          <w:p w14:paraId="5C627925" w14:textId="77777777" w:rsidR="00486071" w:rsidRPr="00486071" w:rsidRDefault="00486071" w:rsidP="009E1BD7">
            <w:pPr>
              <w:rPr>
                <w:rFonts w:cs="Arial"/>
                <w:color w:val="000000" w:themeColor="text1"/>
                <w:sz w:val="24"/>
              </w:rPr>
            </w:pPr>
          </w:p>
        </w:tc>
      </w:tr>
      <w:tr w:rsidR="00486071" w:rsidRPr="00486071" w14:paraId="53A8072C" w14:textId="77777777" w:rsidTr="009E1BD7">
        <w:tc>
          <w:tcPr>
            <w:tcW w:w="4505" w:type="dxa"/>
          </w:tcPr>
          <w:p w14:paraId="32868A02" w14:textId="77777777" w:rsidR="00486071" w:rsidRPr="00486071" w:rsidRDefault="00486071" w:rsidP="009E1BD7">
            <w:pPr>
              <w:rPr>
                <w:rFonts w:cs="Arial"/>
                <w:color w:val="000000" w:themeColor="text1"/>
                <w:sz w:val="24"/>
              </w:rPr>
            </w:pPr>
            <w:r w:rsidRPr="00486071">
              <w:rPr>
                <w:rFonts w:cs="Arial"/>
                <w:color w:val="000000" w:themeColor="text1"/>
                <w:sz w:val="24"/>
              </w:rPr>
              <w:t>Email Address</w:t>
            </w:r>
          </w:p>
        </w:tc>
        <w:tc>
          <w:tcPr>
            <w:tcW w:w="4505" w:type="dxa"/>
          </w:tcPr>
          <w:p w14:paraId="6E692B1E" w14:textId="77777777" w:rsidR="00486071" w:rsidRPr="00486071" w:rsidRDefault="00486071" w:rsidP="009E1BD7">
            <w:pPr>
              <w:rPr>
                <w:rFonts w:cs="Arial"/>
                <w:color w:val="000000" w:themeColor="text1"/>
                <w:sz w:val="24"/>
              </w:rPr>
            </w:pPr>
          </w:p>
        </w:tc>
      </w:tr>
      <w:tr w:rsidR="00486071" w:rsidRPr="00486071" w14:paraId="5476ADF3" w14:textId="77777777" w:rsidTr="009E1BD7">
        <w:tc>
          <w:tcPr>
            <w:tcW w:w="4505" w:type="dxa"/>
          </w:tcPr>
          <w:p w14:paraId="702804C3" w14:textId="77777777" w:rsidR="00486071" w:rsidRPr="00486071" w:rsidRDefault="00486071" w:rsidP="009E1BD7">
            <w:pPr>
              <w:rPr>
                <w:rFonts w:cs="Arial"/>
                <w:color w:val="000000" w:themeColor="text1"/>
                <w:sz w:val="24"/>
              </w:rPr>
            </w:pPr>
            <w:r w:rsidRPr="00486071">
              <w:rPr>
                <w:rFonts w:cs="Arial"/>
                <w:color w:val="000000" w:themeColor="text1"/>
                <w:sz w:val="24"/>
              </w:rPr>
              <w:t>Mobile No.</w:t>
            </w:r>
          </w:p>
        </w:tc>
        <w:tc>
          <w:tcPr>
            <w:tcW w:w="4505" w:type="dxa"/>
          </w:tcPr>
          <w:p w14:paraId="4A4BAE9E" w14:textId="77777777" w:rsidR="00486071" w:rsidRPr="00486071" w:rsidRDefault="00486071" w:rsidP="009E1BD7">
            <w:pPr>
              <w:rPr>
                <w:rFonts w:cs="Arial"/>
                <w:color w:val="000000" w:themeColor="text1"/>
                <w:sz w:val="24"/>
              </w:rPr>
            </w:pPr>
          </w:p>
        </w:tc>
      </w:tr>
    </w:tbl>
    <w:p w14:paraId="67FC3936" w14:textId="77777777" w:rsidR="00486071" w:rsidRPr="00486071" w:rsidRDefault="00486071" w:rsidP="00486071">
      <w:pPr>
        <w:rPr>
          <w:rFonts w:cs="Arial"/>
          <w:b/>
          <w:color w:val="000000" w:themeColor="text1"/>
          <w:sz w:val="24"/>
        </w:rPr>
      </w:pPr>
    </w:p>
    <w:tbl>
      <w:tblPr>
        <w:tblStyle w:val="TableGrid"/>
        <w:tblW w:w="0" w:type="auto"/>
        <w:tblLook w:val="04A0" w:firstRow="1" w:lastRow="0" w:firstColumn="1" w:lastColumn="0" w:noHBand="0" w:noVBand="1"/>
      </w:tblPr>
      <w:tblGrid>
        <w:gridCol w:w="4505"/>
        <w:gridCol w:w="4505"/>
      </w:tblGrid>
      <w:tr w:rsidR="00486071" w:rsidRPr="00486071" w14:paraId="115CB93A" w14:textId="77777777" w:rsidTr="009E1BD7">
        <w:tc>
          <w:tcPr>
            <w:tcW w:w="4505" w:type="dxa"/>
          </w:tcPr>
          <w:p w14:paraId="522BC913" w14:textId="77777777" w:rsidR="00486071" w:rsidRPr="00486071" w:rsidRDefault="00486071" w:rsidP="009E1BD7">
            <w:pPr>
              <w:rPr>
                <w:rFonts w:cs="Arial"/>
                <w:sz w:val="24"/>
              </w:rPr>
            </w:pPr>
            <w:r w:rsidRPr="00486071">
              <w:rPr>
                <w:rFonts w:cs="Arial"/>
                <w:sz w:val="24"/>
              </w:rPr>
              <w:t>Website Address</w:t>
            </w:r>
          </w:p>
        </w:tc>
        <w:tc>
          <w:tcPr>
            <w:tcW w:w="4505" w:type="dxa"/>
          </w:tcPr>
          <w:p w14:paraId="74CDAC6D" w14:textId="77777777" w:rsidR="00486071" w:rsidRPr="00486071" w:rsidRDefault="00486071" w:rsidP="009E1BD7">
            <w:pPr>
              <w:rPr>
                <w:rFonts w:cs="Arial"/>
                <w:sz w:val="24"/>
              </w:rPr>
            </w:pPr>
          </w:p>
        </w:tc>
      </w:tr>
      <w:tr w:rsidR="00486071" w:rsidRPr="00486071" w14:paraId="6D5C23FC" w14:textId="77777777" w:rsidTr="009E1BD7">
        <w:tc>
          <w:tcPr>
            <w:tcW w:w="4505" w:type="dxa"/>
          </w:tcPr>
          <w:p w14:paraId="2D3AA1A4" w14:textId="77777777" w:rsidR="00486071" w:rsidRPr="00486071" w:rsidRDefault="00486071" w:rsidP="009E1BD7">
            <w:pPr>
              <w:rPr>
                <w:rFonts w:cs="Arial"/>
                <w:sz w:val="24"/>
              </w:rPr>
            </w:pPr>
            <w:r w:rsidRPr="00486071">
              <w:rPr>
                <w:rFonts w:cs="Arial"/>
                <w:sz w:val="24"/>
              </w:rPr>
              <w:t>If your organisation has a twitter account, please specify</w:t>
            </w:r>
          </w:p>
        </w:tc>
        <w:tc>
          <w:tcPr>
            <w:tcW w:w="4505" w:type="dxa"/>
          </w:tcPr>
          <w:p w14:paraId="3D57D391" w14:textId="77777777" w:rsidR="00486071" w:rsidRPr="00486071" w:rsidRDefault="00486071" w:rsidP="009E1BD7">
            <w:pPr>
              <w:rPr>
                <w:rFonts w:cs="Arial"/>
                <w:sz w:val="24"/>
              </w:rPr>
            </w:pPr>
          </w:p>
        </w:tc>
      </w:tr>
    </w:tbl>
    <w:p w14:paraId="02DD713D" w14:textId="77777777" w:rsidR="00486071" w:rsidRPr="00486071" w:rsidRDefault="00486071" w:rsidP="00486071">
      <w:pPr>
        <w:tabs>
          <w:tab w:val="left" w:pos="3828"/>
        </w:tabs>
        <w:ind w:right="-525"/>
        <w:rPr>
          <w:rFonts w:cs="Arial"/>
          <w:sz w:val="24"/>
        </w:rPr>
      </w:pPr>
    </w:p>
    <w:p w14:paraId="044DD9DA" w14:textId="77777777" w:rsidR="00486071" w:rsidRPr="00486071" w:rsidRDefault="00486071" w:rsidP="00486071">
      <w:pPr>
        <w:rPr>
          <w:rFonts w:cs="Arial"/>
          <w:color w:val="362B36"/>
          <w:sz w:val="24"/>
          <w:shd w:val="clear" w:color="auto" w:fill="FFFFFF"/>
        </w:rPr>
      </w:pPr>
      <w:r w:rsidRPr="00486071">
        <w:rPr>
          <w:rFonts w:cs="Arial"/>
          <w:color w:val="362B36"/>
          <w:sz w:val="24"/>
          <w:shd w:val="clear" w:color="auto" w:fill="FFFFFF"/>
        </w:rPr>
        <w:t>Do you wish to sign up to our newsletter?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374"/>
        <w:gridCol w:w="2268"/>
        <w:gridCol w:w="283"/>
      </w:tblGrid>
      <w:tr w:rsidR="00486071" w:rsidRPr="00486071" w14:paraId="1867CDC5" w14:textId="77777777" w:rsidTr="009E1BD7">
        <w:tc>
          <w:tcPr>
            <w:tcW w:w="2428" w:type="dxa"/>
            <w:shd w:val="clear" w:color="auto" w:fill="auto"/>
          </w:tcPr>
          <w:p w14:paraId="39AB2583" w14:textId="77777777" w:rsidR="00486071" w:rsidRPr="00486071" w:rsidRDefault="00486071" w:rsidP="009E1BD7">
            <w:pPr>
              <w:ind w:right="-525"/>
              <w:rPr>
                <w:rFonts w:cs="Arial"/>
                <w:sz w:val="24"/>
              </w:rPr>
            </w:pPr>
            <w:r w:rsidRPr="00486071">
              <w:rPr>
                <w:rFonts w:cs="Arial"/>
                <w:sz w:val="24"/>
              </w:rPr>
              <w:t>Yes</w:t>
            </w:r>
          </w:p>
        </w:tc>
        <w:tc>
          <w:tcPr>
            <w:tcW w:w="374" w:type="dxa"/>
            <w:shd w:val="clear" w:color="auto" w:fill="auto"/>
          </w:tcPr>
          <w:p w14:paraId="75CAEE97" w14:textId="77777777" w:rsidR="00486071" w:rsidRPr="00486071" w:rsidRDefault="00486071" w:rsidP="009E1BD7">
            <w:pPr>
              <w:ind w:right="-525"/>
              <w:rPr>
                <w:rFonts w:cs="Arial"/>
                <w:sz w:val="24"/>
              </w:rPr>
            </w:pPr>
          </w:p>
        </w:tc>
        <w:tc>
          <w:tcPr>
            <w:tcW w:w="2268" w:type="dxa"/>
            <w:shd w:val="clear" w:color="auto" w:fill="auto"/>
          </w:tcPr>
          <w:p w14:paraId="053009E0" w14:textId="77777777" w:rsidR="00486071" w:rsidRPr="00486071" w:rsidRDefault="00486071" w:rsidP="009E1BD7">
            <w:pPr>
              <w:ind w:right="-525"/>
              <w:rPr>
                <w:rFonts w:cs="Arial"/>
                <w:sz w:val="24"/>
              </w:rPr>
            </w:pPr>
            <w:r w:rsidRPr="00486071">
              <w:rPr>
                <w:rFonts w:cs="Arial"/>
                <w:sz w:val="24"/>
              </w:rPr>
              <w:t>No</w:t>
            </w:r>
          </w:p>
        </w:tc>
        <w:tc>
          <w:tcPr>
            <w:tcW w:w="283" w:type="dxa"/>
            <w:shd w:val="clear" w:color="auto" w:fill="auto"/>
          </w:tcPr>
          <w:p w14:paraId="1EF782F6" w14:textId="77777777" w:rsidR="00486071" w:rsidRPr="00486071" w:rsidRDefault="00486071" w:rsidP="009E1BD7">
            <w:pPr>
              <w:ind w:right="-525"/>
              <w:rPr>
                <w:rFonts w:cs="Arial"/>
                <w:sz w:val="24"/>
              </w:rPr>
            </w:pPr>
          </w:p>
        </w:tc>
      </w:tr>
    </w:tbl>
    <w:p w14:paraId="614DAD18" w14:textId="77777777" w:rsidR="00486071" w:rsidRPr="00486071" w:rsidRDefault="00486071" w:rsidP="00486071">
      <w:pPr>
        <w:tabs>
          <w:tab w:val="left" w:pos="2127"/>
          <w:tab w:val="left" w:pos="3402"/>
          <w:tab w:val="left" w:pos="3828"/>
          <w:tab w:val="left" w:pos="8222"/>
        </w:tabs>
        <w:rPr>
          <w:rFonts w:cs="Arial"/>
          <w:sz w:val="24"/>
        </w:rPr>
      </w:pPr>
    </w:p>
    <w:p w14:paraId="7BF66A33" w14:textId="77777777" w:rsidR="00486071" w:rsidRPr="00486071" w:rsidRDefault="00486071" w:rsidP="00486071">
      <w:pPr>
        <w:textAlignment w:val="baseline"/>
        <w:rPr>
          <w:rFonts w:cs="Arial"/>
          <w:b/>
          <w:color w:val="362B36"/>
          <w:sz w:val="24"/>
        </w:rPr>
      </w:pPr>
      <w:r w:rsidRPr="00486071">
        <w:rPr>
          <w:rFonts w:cs="Arial"/>
          <w:b/>
          <w:color w:val="362B36"/>
          <w:sz w:val="24"/>
        </w:rPr>
        <w:t>Accounts</w:t>
      </w:r>
    </w:p>
    <w:p w14:paraId="3BE98E2B" w14:textId="002E405E" w:rsidR="00D47112" w:rsidRPr="00C4718D" w:rsidRDefault="00486071" w:rsidP="00C4718D">
      <w:pPr>
        <w:textAlignment w:val="baseline"/>
        <w:rPr>
          <w:rFonts w:cs="Arial"/>
          <w:color w:val="362B36"/>
          <w:sz w:val="24"/>
        </w:rPr>
      </w:pPr>
      <w:r w:rsidRPr="00486071">
        <w:rPr>
          <w:rFonts w:cs="Arial"/>
          <w:color w:val="362B36"/>
          <w:sz w:val="24"/>
        </w:rPr>
        <w:t>Please upload your latest accounts, in either Microsoft Word or PDF format </w:t>
      </w:r>
      <w:r w:rsidRPr="00486071">
        <w:rPr>
          <w:rFonts w:cs="Arial"/>
          <w:b/>
          <w:bCs/>
          <w:color w:val="362B36"/>
          <w:sz w:val="24"/>
        </w:rPr>
        <w:t>(max size 10mb)</w:t>
      </w:r>
      <w:r w:rsidRPr="00486071">
        <w:rPr>
          <w:rFonts w:cs="Arial"/>
          <w:color w:val="362B36"/>
          <w:sz w:val="24"/>
        </w:rPr>
        <w:t>. </w:t>
      </w:r>
      <w:r w:rsidRPr="00486071">
        <w:rPr>
          <w:rFonts w:cs="Arial"/>
          <w:i/>
          <w:iCs/>
          <w:color w:val="362B36"/>
          <w:sz w:val="24"/>
          <w:bdr w:val="none" w:sz="0" w:space="0" w:color="auto" w:frame="1"/>
        </w:rPr>
        <w:t>If you have no accounts, please attach most recent management accounts</w:t>
      </w:r>
      <w:r w:rsidRPr="00486071">
        <w:rPr>
          <w:rFonts w:cs="Arial"/>
          <w:color w:val="362B36"/>
          <w:sz w:val="24"/>
        </w:rPr>
        <w:t>.</w:t>
      </w:r>
    </w:p>
    <w:p w14:paraId="2AC20C44" w14:textId="77777777" w:rsidR="00D47112" w:rsidRPr="00486071" w:rsidRDefault="00D47112" w:rsidP="00682F8F">
      <w:pPr>
        <w:pStyle w:val="TinyText"/>
        <w:rPr>
          <w:rFonts w:cs="Arial"/>
          <w:sz w:val="24"/>
        </w:rPr>
      </w:pPr>
    </w:p>
    <w:p w14:paraId="3C79B573" w14:textId="4A56F243" w:rsidR="003B6F85" w:rsidRPr="00486071" w:rsidRDefault="00C52F7C" w:rsidP="00150204">
      <w:pPr>
        <w:rPr>
          <w:rFonts w:cs="Arial"/>
          <w:sz w:val="24"/>
        </w:rPr>
      </w:pPr>
      <w:r w:rsidRPr="00486071">
        <w:rPr>
          <w:rFonts w:cs="Arial"/>
          <w:sz w:val="24"/>
        </w:rPr>
        <w:t>Please return your application form by email, together with your most recent accounts</w:t>
      </w:r>
      <w:r w:rsidR="00C4718D">
        <w:rPr>
          <w:rFonts w:cs="Arial"/>
          <w:sz w:val="24"/>
        </w:rPr>
        <w:t xml:space="preserve">, </w:t>
      </w:r>
      <w:r w:rsidRPr="00486071">
        <w:rPr>
          <w:rFonts w:cs="Arial"/>
          <w:sz w:val="24"/>
        </w:rPr>
        <w:t xml:space="preserve"> </w:t>
      </w:r>
    </w:p>
    <w:p w14:paraId="0F380E8C" w14:textId="2210EFE7" w:rsidR="00C4718D" w:rsidRPr="00C4718D" w:rsidRDefault="00C4718D" w:rsidP="00C4718D">
      <w:pPr>
        <w:rPr>
          <w:rFonts w:cs="Arial"/>
          <w:sz w:val="24"/>
          <w:lang w:eastAsia="en-GB"/>
        </w:rPr>
      </w:pPr>
      <w:r w:rsidRPr="00C4718D">
        <w:rPr>
          <w:rFonts w:cs="Arial"/>
          <w:sz w:val="24"/>
          <w:lang w:eastAsia="en-GB"/>
        </w:rPr>
        <w:t xml:space="preserve">a </w:t>
      </w:r>
      <w:r>
        <w:rPr>
          <w:rFonts w:cs="Arial"/>
          <w:sz w:val="24"/>
          <w:lang w:eastAsia="en-GB"/>
        </w:rPr>
        <w:t>supporting statement from</w:t>
      </w:r>
      <w:r w:rsidRPr="00C4718D">
        <w:rPr>
          <w:rFonts w:cs="Arial"/>
          <w:sz w:val="24"/>
          <w:lang w:eastAsia="en-GB"/>
        </w:rPr>
        <w:t xml:space="preserve"> the proposed secondee and their CV </w:t>
      </w:r>
      <w:r>
        <w:rPr>
          <w:rFonts w:cs="Arial"/>
          <w:color w:val="000000" w:themeColor="text1"/>
          <w:sz w:val="24"/>
          <w:lang w:eastAsia="en-GB"/>
        </w:rPr>
        <w:t>to:</w:t>
      </w:r>
    </w:p>
    <w:p w14:paraId="4DF76FA3" w14:textId="1EA3A747" w:rsidR="00C52F7C" w:rsidRDefault="00EB0BAA" w:rsidP="00150204">
      <w:pPr>
        <w:rPr>
          <w:rFonts w:cs="Arial"/>
          <w:sz w:val="24"/>
        </w:rPr>
      </w:pPr>
      <w:hyperlink r:id="rId9" w:history="1">
        <w:r w:rsidR="00925265" w:rsidRPr="00421D85">
          <w:rPr>
            <w:rStyle w:val="Hyperlink"/>
            <w:rFonts w:cs="Arial"/>
            <w:sz w:val="24"/>
          </w:rPr>
          <w:t>applications@trustforlondon.org.uk</w:t>
        </w:r>
      </w:hyperlink>
    </w:p>
    <w:p w14:paraId="4B0E4748" w14:textId="77777777" w:rsidR="00AD5D3A" w:rsidRPr="00486071" w:rsidRDefault="00AD5D3A" w:rsidP="00150204">
      <w:pPr>
        <w:rPr>
          <w:rFonts w:cs="Arial"/>
          <w:sz w:val="24"/>
        </w:rPr>
      </w:pPr>
    </w:p>
    <w:p w14:paraId="592EA082" w14:textId="6DF93AC2" w:rsidR="00486071" w:rsidRPr="003F7976" w:rsidRDefault="00AD5D3A" w:rsidP="003F7976">
      <w:pPr>
        <w:rPr>
          <w:rFonts w:cs="Arial"/>
          <w:b/>
          <w:sz w:val="24"/>
        </w:rPr>
      </w:pPr>
      <w:r w:rsidRPr="00486071">
        <w:rPr>
          <w:rFonts w:cs="Arial"/>
          <w:b/>
          <w:sz w:val="24"/>
        </w:rPr>
        <w:t xml:space="preserve">CLOSING DATE:  </w:t>
      </w:r>
      <w:r w:rsidR="005742D2" w:rsidRPr="00486071">
        <w:rPr>
          <w:rFonts w:cs="Arial"/>
          <w:b/>
          <w:sz w:val="24"/>
        </w:rPr>
        <w:t xml:space="preserve">13 </w:t>
      </w:r>
      <w:r w:rsidR="003F7976">
        <w:rPr>
          <w:rFonts w:cs="Arial"/>
          <w:b/>
          <w:sz w:val="24"/>
        </w:rPr>
        <w:t>MARCH 2019 5pm</w:t>
      </w:r>
    </w:p>
    <w:sectPr w:rsidR="00486071" w:rsidRPr="003F7976" w:rsidSect="00A76B98">
      <w:footerReference w:type="even" r:id="rId10"/>
      <w:footerReference w:type="default" r:id="rId11"/>
      <w:pgSz w:w="11906" w:h="16838"/>
      <w:pgMar w:top="568" w:right="244" w:bottom="709" w:left="539" w:header="709" w:footer="24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CEDFE" w14:textId="77777777" w:rsidR="00EB0BAA" w:rsidRDefault="00EB0BAA">
      <w:r>
        <w:separator/>
      </w:r>
    </w:p>
  </w:endnote>
  <w:endnote w:type="continuationSeparator" w:id="0">
    <w:p w14:paraId="53FB9E61" w14:textId="77777777" w:rsidR="00EB0BAA" w:rsidRDefault="00EB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8F36" w14:textId="77777777" w:rsidR="00795D52" w:rsidRDefault="00795D52" w:rsidP="008778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E9DD69" w14:textId="77777777" w:rsidR="00795D52" w:rsidRDefault="00795D52" w:rsidP="00AC67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6C04" w14:textId="77777777" w:rsidR="00795D52" w:rsidRDefault="00795D52" w:rsidP="006A254D">
    <w:pPr>
      <w:pStyle w:val="Footer"/>
      <w:framePr w:w="641" w:wrap="around" w:vAnchor="text" w:hAnchor="page" w:x="11001" w:y="7"/>
      <w:rPr>
        <w:rStyle w:val="PageNumber"/>
      </w:rPr>
    </w:pPr>
    <w:r>
      <w:rPr>
        <w:rStyle w:val="PageNumber"/>
      </w:rPr>
      <w:fldChar w:fldCharType="begin"/>
    </w:r>
    <w:r>
      <w:rPr>
        <w:rStyle w:val="PageNumber"/>
      </w:rPr>
      <w:instrText xml:space="preserve">PAGE  </w:instrText>
    </w:r>
    <w:r>
      <w:rPr>
        <w:rStyle w:val="PageNumber"/>
      </w:rPr>
      <w:fldChar w:fldCharType="separate"/>
    </w:r>
    <w:r w:rsidR="005742D2">
      <w:rPr>
        <w:rStyle w:val="PageNumber"/>
        <w:noProof/>
      </w:rPr>
      <w:t>5</w:t>
    </w:r>
    <w:r>
      <w:rPr>
        <w:rStyle w:val="PageNumber"/>
      </w:rPr>
      <w:fldChar w:fldCharType="end"/>
    </w:r>
  </w:p>
  <w:p w14:paraId="70A3A6D3" w14:textId="77777777" w:rsidR="00795D52" w:rsidRPr="00EE1913" w:rsidRDefault="00795D52" w:rsidP="0087782B">
    <w:pPr>
      <w:pStyle w:val="Footer"/>
      <w:tabs>
        <w:tab w:val="center" w:pos="6521"/>
        <w:tab w:val="right" w:pos="9498"/>
      </w:tabs>
      <w:ind w:right="360"/>
      <w:rPr>
        <w:i/>
        <w:sz w:val="20"/>
        <w:szCs w:val="20"/>
      </w:rPr>
    </w:pPr>
    <w:r w:rsidRPr="00EE1913">
      <w:rPr>
        <w:i/>
        <w:sz w:val="20"/>
        <w:szCs w:val="20"/>
      </w:rPr>
      <w:t>Registered Charity No. 205629</w:t>
    </w:r>
  </w:p>
  <w:p w14:paraId="5143D088" w14:textId="77777777" w:rsidR="00795D52" w:rsidRDefault="00795D52" w:rsidP="000F7699">
    <w:pPr>
      <w:pStyle w:val="Footer"/>
      <w:ind w:right="360"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018EB" w14:textId="77777777" w:rsidR="00EB0BAA" w:rsidRDefault="00EB0BAA">
      <w:r>
        <w:separator/>
      </w:r>
    </w:p>
  </w:footnote>
  <w:footnote w:type="continuationSeparator" w:id="0">
    <w:p w14:paraId="6B1BF470" w14:textId="77777777" w:rsidR="00EB0BAA" w:rsidRDefault="00EB0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18F6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CA0E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882F1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50A0D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DA2ED3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5A676C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4488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9A1F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160C5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9A55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7F81A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08226C"/>
    <w:multiLevelType w:val="hybridMultilevel"/>
    <w:tmpl w:val="796A6A7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3A47A4"/>
    <w:multiLevelType w:val="hybridMultilevel"/>
    <w:tmpl w:val="8FA6777E"/>
    <w:lvl w:ilvl="0" w:tplc="F99A2D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F6970"/>
    <w:multiLevelType w:val="hybridMultilevel"/>
    <w:tmpl w:val="079C6DE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3B0213"/>
    <w:multiLevelType w:val="hybridMultilevel"/>
    <w:tmpl w:val="404CFDC4"/>
    <w:lvl w:ilvl="0" w:tplc="08090001">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EA01D2"/>
    <w:multiLevelType w:val="hybridMultilevel"/>
    <w:tmpl w:val="016C01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BC7807"/>
    <w:multiLevelType w:val="hybridMultilevel"/>
    <w:tmpl w:val="079C6DE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DE0472"/>
    <w:multiLevelType w:val="hybridMultilevel"/>
    <w:tmpl w:val="613226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843D70"/>
    <w:multiLevelType w:val="hybridMultilevel"/>
    <w:tmpl w:val="51383B4A"/>
    <w:lvl w:ilvl="0" w:tplc="7C0A3302">
      <w:start w:val="6"/>
      <w:numFmt w:val="upperLetter"/>
      <w:lvlText w:val="%1."/>
      <w:lvlJc w:val="left"/>
      <w:pPr>
        <w:tabs>
          <w:tab w:val="num" w:pos="988"/>
        </w:tabs>
        <w:ind w:left="988" w:hanging="780"/>
      </w:pPr>
      <w:rPr>
        <w:rFonts w:hint="default"/>
      </w:rPr>
    </w:lvl>
    <w:lvl w:ilvl="1" w:tplc="08090019" w:tentative="1">
      <w:start w:val="1"/>
      <w:numFmt w:val="lowerLetter"/>
      <w:lvlText w:val="%2."/>
      <w:lvlJc w:val="left"/>
      <w:pPr>
        <w:tabs>
          <w:tab w:val="num" w:pos="1288"/>
        </w:tabs>
        <w:ind w:left="1288" w:hanging="360"/>
      </w:pPr>
    </w:lvl>
    <w:lvl w:ilvl="2" w:tplc="0809001B" w:tentative="1">
      <w:start w:val="1"/>
      <w:numFmt w:val="lowerRoman"/>
      <w:lvlText w:val="%3."/>
      <w:lvlJc w:val="right"/>
      <w:pPr>
        <w:tabs>
          <w:tab w:val="num" w:pos="2008"/>
        </w:tabs>
        <w:ind w:left="2008" w:hanging="180"/>
      </w:pPr>
    </w:lvl>
    <w:lvl w:ilvl="3" w:tplc="0809000F" w:tentative="1">
      <w:start w:val="1"/>
      <w:numFmt w:val="decimal"/>
      <w:lvlText w:val="%4."/>
      <w:lvlJc w:val="left"/>
      <w:pPr>
        <w:tabs>
          <w:tab w:val="num" w:pos="2728"/>
        </w:tabs>
        <w:ind w:left="2728" w:hanging="360"/>
      </w:pPr>
    </w:lvl>
    <w:lvl w:ilvl="4" w:tplc="08090019" w:tentative="1">
      <w:start w:val="1"/>
      <w:numFmt w:val="lowerLetter"/>
      <w:lvlText w:val="%5."/>
      <w:lvlJc w:val="left"/>
      <w:pPr>
        <w:tabs>
          <w:tab w:val="num" w:pos="3448"/>
        </w:tabs>
        <w:ind w:left="3448" w:hanging="360"/>
      </w:pPr>
    </w:lvl>
    <w:lvl w:ilvl="5" w:tplc="0809001B" w:tentative="1">
      <w:start w:val="1"/>
      <w:numFmt w:val="lowerRoman"/>
      <w:lvlText w:val="%6."/>
      <w:lvlJc w:val="right"/>
      <w:pPr>
        <w:tabs>
          <w:tab w:val="num" w:pos="4168"/>
        </w:tabs>
        <w:ind w:left="4168" w:hanging="180"/>
      </w:pPr>
    </w:lvl>
    <w:lvl w:ilvl="6" w:tplc="0809000F" w:tentative="1">
      <w:start w:val="1"/>
      <w:numFmt w:val="decimal"/>
      <w:lvlText w:val="%7."/>
      <w:lvlJc w:val="left"/>
      <w:pPr>
        <w:tabs>
          <w:tab w:val="num" w:pos="4888"/>
        </w:tabs>
        <w:ind w:left="4888" w:hanging="360"/>
      </w:pPr>
    </w:lvl>
    <w:lvl w:ilvl="7" w:tplc="08090019" w:tentative="1">
      <w:start w:val="1"/>
      <w:numFmt w:val="lowerLetter"/>
      <w:lvlText w:val="%8."/>
      <w:lvlJc w:val="left"/>
      <w:pPr>
        <w:tabs>
          <w:tab w:val="num" w:pos="5608"/>
        </w:tabs>
        <w:ind w:left="5608" w:hanging="360"/>
      </w:pPr>
    </w:lvl>
    <w:lvl w:ilvl="8" w:tplc="0809001B" w:tentative="1">
      <w:start w:val="1"/>
      <w:numFmt w:val="lowerRoman"/>
      <w:lvlText w:val="%9."/>
      <w:lvlJc w:val="right"/>
      <w:pPr>
        <w:tabs>
          <w:tab w:val="num" w:pos="6328"/>
        </w:tabs>
        <w:ind w:left="6328" w:hanging="180"/>
      </w:pPr>
    </w:lvl>
  </w:abstractNum>
  <w:num w:numId="1">
    <w:abstractNumId w:val="17"/>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9"/>
  </w:num>
  <w:num w:numId="13">
    <w:abstractNumId w:val="14"/>
  </w:num>
  <w:num w:numId="14">
    <w:abstractNumId w:val="0"/>
  </w:num>
  <w:num w:numId="15">
    <w:abstractNumId w:val="11"/>
  </w:num>
  <w:num w:numId="16">
    <w:abstractNumId w:val="12"/>
  </w:num>
  <w:num w:numId="17">
    <w:abstractNumId w:val="15"/>
  </w:num>
  <w:num w:numId="18">
    <w:abstractNumId w:val="18"/>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hideSpellingErrors/>
  <w:hideGrammaticalErrors/>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463"/>
    <w:rsid w:val="00004B52"/>
    <w:rsid w:val="000051A6"/>
    <w:rsid w:val="000137F0"/>
    <w:rsid w:val="00026CAE"/>
    <w:rsid w:val="00030D8B"/>
    <w:rsid w:val="00034B0B"/>
    <w:rsid w:val="00053686"/>
    <w:rsid w:val="00075DD5"/>
    <w:rsid w:val="000805B1"/>
    <w:rsid w:val="00081118"/>
    <w:rsid w:val="000927E9"/>
    <w:rsid w:val="000B372F"/>
    <w:rsid w:val="000D0B8D"/>
    <w:rsid w:val="000F463D"/>
    <w:rsid w:val="000F7699"/>
    <w:rsid w:val="00106AAA"/>
    <w:rsid w:val="0011451B"/>
    <w:rsid w:val="00120A94"/>
    <w:rsid w:val="001263A1"/>
    <w:rsid w:val="001270C5"/>
    <w:rsid w:val="00136CAA"/>
    <w:rsid w:val="001403C1"/>
    <w:rsid w:val="00140801"/>
    <w:rsid w:val="001423A1"/>
    <w:rsid w:val="0014608D"/>
    <w:rsid w:val="00150204"/>
    <w:rsid w:val="00176731"/>
    <w:rsid w:val="001A5115"/>
    <w:rsid w:val="001C4CF1"/>
    <w:rsid w:val="001E56EE"/>
    <w:rsid w:val="001F3B03"/>
    <w:rsid w:val="001F7251"/>
    <w:rsid w:val="00201F6A"/>
    <w:rsid w:val="0021165E"/>
    <w:rsid w:val="00214519"/>
    <w:rsid w:val="002157CF"/>
    <w:rsid w:val="002236ED"/>
    <w:rsid w:val="00241E1E"/>
    <w:rsid w:val="00242069"/>
    <w:rsid w:val="00245AAA"/>
    <w:rsid w:val="00251461"/>
    <w:rsid w:val="00270A40"/>
    <w:rsid w:val="00293FF6"/>
    <w:rsid w:val="002A680B"/>
    <w:rsid w:val="002C2D1D"/>
    <w:rsid w:val="002F0651"/>
    <w:rsid w:val="00313CF9"/>
    <w:rsid w:val="00323D80"/>
    <w:rsid w:val="00342CF4"/>
    <w:rsid w:val="00345E55"/>
    <w:rsid w:val="0035069D"/>
    <w:rsid w:val="00360F43"/>
    <w:rsid w:val="00366775"/>
    <w:rsid w:val="00370828"/>
    <w:rsid w:val="0037548D"/>
    <w:rsid w:val="0038457A"/>
    <w:rsid w:val="003A1951"/>
    <w:rsid w:val="003A2850"/>
    <w:rsid w:val="003B1036"/>
    <w:rsid w:val="003B6F85"/>
    <w:rsid w:val="003C3755"/>
    <w:rsid w:val="003D1926"/>
    <w:rsid w:val="003E6724"/>
    <w:rsid w:val="003E7719"/>
    <w:rsid w:val="003E77BE"/>
    <w:rsid w:val="003F7976"/>
    <w:rsid w:val="00403FC8"/>
    <w:rsid w:val="0041458F"/>
    <w:rsid w:val="00423D38"/>
    <w:rsid w:val="00426463"/>
    <w:rsid w:val="004307B2"/>
    <w:rsid w:val="00440796"/>
    <w:rsid w:val="0044355B"/>
    <w:rsid w:val="00443BA1"/>
    <w:rsid w:val="00451671"/>
    <w:rsid w:val="00466052"/>
    <w:rsid w:val="004823C8"/>
    <w:rsid w:val="0048445A"/>
    <w:rsid w:val="00486071"/>
    <w:rsid w:val="00492C9D"/>
    <w:rsid w:val="00495305"/>
    <w:rsid w:val="004A0C81"/>
    <w:rsid w:val="004B03C3"/>
    <w:rsid w:val="004D2FA2"/>
    <w:rsid w:val="004E1403"/>
    <w:rsid w:val="004E2D04"/>
    <w:rsid w:val="004F585A"/>
    <w:rsid w:val="0050367B"/>
    <w:rsid w:val="005070CC"/>
    <w:rsid w:val="0051214C"/>
    <w:rsid w:val="00527CF9"/>
    <w:rsid w:val="00530072"/>
    <w:rsid w:val="00531A6C"/>
    <w:rsid w:val="0053479B"/>
    <w:rsid w:val="00535C4B"/>
    <w:rsid w:val="00537CA4"/>
    <w:rsid w:val="00555991"/>
    <w:rsid w:val="00560040"/>
    <w:rsid w:val="00565C1A"/>
    <w:rsid w:val="005742D2"/>
    <w:rsid w:val="005765BD"/>
    <w:rsid w:val="00582DAB"/>
    <w:rsid w:val="005847B1"/>
    <w:rsid w:val="00587165"/>
    <w:rsid w:val="00591A3E"/>
    <w:rsid w:val="005B549E"/>
    <w:rsid w:val="005D2F7F"/>
    <w:rsid w:val="005D47D2"/>
    <w:rsid w:val="005D53BB"/>
    <w:rsid w:val="005E64E3"/>
    <w:rsid w:val="00600970"/>
    <w:rsid w:val="00605D69"/>
    <w:rsid w:val="00607DB8"/>
    <w:rsid w:val="00610FB3"/>
    <w:rsid w:val="0062548D"/>
    <w:rsid w:val="0062759F"/>
    <w:rsid w:val="0063321A"/>
    <w:rsid w:val="00637D2B"/>
    <w:rsid w:val="006411DC"/>
    <w:rsid w:val="00643779"/>
    <w:rsid w:val="00655EBA"/>
    <w:rsid w:val="0065785C"/>
    <w:rsid w:val="00672ACA"/>
    <w:rsid w:val="00675E15"/>
    <w:rsid w:val="00682F8F"/>
    <w:rsid w:val="00684C09"/>
    <w:rsid w:val="006A254D"/>
    <w:rsid w:val="006A440A"/>
    <w:rsid w:val="006A6684"/>
    <w:rsid w:val="006B117C"/>
    <w:rsid w:val="006C4BB4"/>
    <w:rsid w:val="006C678D"/>
    <w:rsid w:val="006D667C"/>
    <w:rsid w:val="006F5AC9"/>
    <w:rsid w:val="006F6C9C"/>
    <w:rsid w:val="006F780A"/>
    <w:rsid w:val="00701E25"/>
    <w:rsid w:val="00710754"/>
    <w:rsid w:val="007346E9"/>
    <w:rsid w:val="00750416"/>
    <w:rsid w:val="00754216"/>
    <w:rsid w:val="007563FE"/>
    <w:rsid w:val="00762B4C"/>
    <w:rsid w:val="00790E25"/>
    <w:rsid w:val="00795D52"/>
    <w:rsid w:val="007A382C"/>
    <w:rsid w:val="007A3AE7"/>
    <w:rsid w:val="007B0368"/>
    <w:rsid w:val="007C24A6"/>
    <w:rsid w:val="007C7AB3"/>
    <w:rsid w:val="007E0E44"/>
    <w:rsid w:val="007F715D"/>
    <w:rsid w:val="007F7F01"/>
    <w:rsid w:val="00803C20"/>
    <w:rsid w:val="00814A65"/>
    <w:rsid w:val="00827D3B"/>
    <w:rsid w:val="00834E20"/>
    <w:rsid w:val="0084612D"/>
    <w:rsid w:val="00850648"/>
    <w:rsid w:val="00863F09"/>
    <w:rsid w:val="008736CB"/>
    <w:rsid w:val="0087782B"/>
    <w:rsid w:val="008839FC"/>
    <w:rsid w:val="00893D42"/>
    <w:rsid w:val="008C0DC5"/>
    <w:rsid w:val="008C4D57"/>
    <w:rsid w:val="008D0820"/>
    <w:rsid w:val="008D5D96"/>
    <w:rsid w:val="008F42E4"/>
    <w:rsid w:val="008F7027"/>
    <w:rsid w:val="009036AC"/>
    <w:rsid w:val="00915ADD"/>
    <w:rsid w:val="00920FA5"/>
    <w:rsid w:val="009217BC"/>
    <w:rsid w:val="00925265"/>
    <w:rsid w:val="00927A64"/>
    <w:rsid w:val="00933307"/>
    <w:rsid w:val="0094011B"/>
    <w:rsid w:val="00955098"/>
    <w:rsid w:val="009660A1"/>
    <w:rsid w:val="00975713"/>
    <w:rsid w:val="00980821"/>
    <w:rsid w:val="00986D8C"/>
    <w:rsid w:val="009C6C36"/>
    <w:rsid w:val="009C760C"/>
    <w:rsid w:val="009D47C3"/>
    <w:rsid w:val="00A02D6F"/>
    <w:rsid w:val="00A06299"/>
    <w:rsid w:val="00A06EC0"/>
    <w:rsid w:val="00A14155"/>
    <w:rsid w:val="00A15F5D"/>
    <w:rsid w:val="00A22CF7"/>
    <w:rsid w:val="00A24145"/>
    <w:rsid w:val="00A67FE5"/>
    <w:rsid w:val="00A745DF"/>
    <w:rsid w:val="00A76B98"/>
    <w:rsid w:val="00AA2D96"/>
    <w:rsid w:val="00AB67AB"/>
    <w:rsid w:val="00AC0AD6"/>
    <w:rsid w:val="00AC12E8"/>
    <w:rsid w:val="00AC3B53"/>
    <w:rsid w:val="00AC679E"/>
    <w:rsid w:val="00AD5D3A"/>
    <w:rsid w:val="00B10C38"/>
    <w:rsid w:val="00B23AAE"/>
    <w:rsid w:val="00B27AC4"/>
    <w:rsid w:val="00B5163B"/>
    <w:rsid w:val="00B52124"/>
    <w:rsid w:val="00B60EB9"/>
    <w:rsid w:val="00B65C69"/>
    <w:rsid w:val="00B812E1"/>
    <w:rsid w:val="00B85769"/>
    <w:rsid w:val="00B9362B"/>
    <w:rsid w:val="00BA077C"/>
    <w:rsid w:val="00BA18C4"/>
    <w:rsid w:val="00BB0034"/>
    <w:rsid w:val="00BB2135"/>
    <w:rsid w:val="00BC5DA4"/>
    <w:rsid w:val="00BC638B"/>
    <w:rsid w:val="00BD5ED6"/>
    <w:rsid w:val="00BD7F44"/>
    <w:rsid w:val="00BE7471"/>
    <w:rsid w:val="00C05CB0"/>
    <w:rsid w:val="00C4718D"/>
    <w:rsid w:val="00C50B7F"/>
    <w:rsid w:val="00C52F7C"/>
    <w:rsid w:val="00C61E2C"/>
    <w:rsid w:val="00C729BA"/>
    <w:rsid w:val="00C76B8D"/>
    <w:rsid w:val="00CA36B4"/>
    <w:rsid w:val="00CA53F5"/>
    <w:rsid w:val="00CB1047"/>
    <w:rsid w:val="00CB1057"/>
    <w:rsid w:val="00CB6393"/>
    <w:rsid w:val="00CC775C"/>
    <w:rsid w:val="00CD0087"/>
    <w:rsid w:val="00CD52FD"/>
    <w:rsid w:val="00CE0C65"/>
    <w:rsid w:val="00CF1C74"/>
    <w:rsid w:val="00D039BD"/>
    <w:rsid w:val="00D26E0C"/>
    <w:rsid w:val="00D32185"/>
    <w:rsid w:val="00D3253C"/>
    <w:rsid w:val="00D32CD5"/>
    <w:rsid w:val="00D47112"/>
    <w:rsid w:val="00D63E3B"/>
    <w:rsid w:val="00D67716"/>
    <w:rsid w:val="00D8487F"/>
    <w:rsid w:val="00D95EBE"/>
    <w:rsid w:val="00DA53DC"/>
    <w:rsid w:val="00DA5C27"/>
    <w:rsid w:val="00DA65D0"/>
    <w:rsid w:val="00DC18FA"/>
    <w:rsid w:val="00DC1CAC"/>
    <w:rsid w:val="00DC4A54"/>
    <w:rsid w:val="00DD34DF"/>
    <w:rsid w:val="00DE330B"/>
    <w:rsid w:val="00DE4204"/>
    <w:rsid w:val="00DE6FA2"/>
    <w:rsid w:val="00DF0FF1"/>
    <w:rsid w:val="00E11A38"/>
    <w:rsid w:val="00E244B2"/>
    <w:rsid w:val="00E315C5"/>
    <w:rsid w:val="00E44790"/>
    <w:rsid w:val="00E50AE8"/>
    <w:rsid w:val="00E5239D"/>
    <w:rsid w:val="00E56F18"/>
    <w:rsid w:val="00E82A83"/>
    <w:rsid w:val="00E83E6F"/>
    <w:rsid w:val="00E90FF0"/>
    <w:rsid w:val="00E9153B"/>
    <w:rsid w:val="00EB0BAA"/>
    <w:rsid w:val="00ED67EA"/>
    <w:rsid w:val="00F064B5"/>
    <w:rsid w:val="00F13797"/>
    <w:rsid w:val="00F16594"/>
    <w:rsid w:val="00F262BC"/>
    <w:rsid w:val="00F40971"/>
    <w:rsid w:val="00F509AD"/>
    <w:rsid w:val="00F767D6"/>
    <w:rsid w:val="00F96778"/>
    <w:rsid w:val="00FB02CD"/>
    <w:rsid w:val="00FB3C4B"/>
    <w:rsid w:val="00FC05F7"/>
    <w:rsid w:val="00FC4058"/>
    <w:rsid w:val="00FC543B"/>
    <w:rsid w:val="00FF086B"/>
    <w:rsid w:val="00FF2F29"/>
    <w:rsid w:val="00FF5B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C319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5098"/>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alloonText">
    <w:name w:val="Balloon Text"/>
    <w:basedOn w:val="Normal"/>
    <w:semiHidden/>
    <w:rsid w:val="00710754"/>
    <w:rPr>
      <w:rFonts w:ascii="Tahoma" w:hAnsi="Tahoma" w:cs="Tahoma"/>
      <w:sz w:val="16"/>
      <w:szCs w:val="16"/>
    </w:rPr>
  </w:style>
  <w:style w:type="paragraph" w:styleId="BodyText3">
    <w:name w:val="Body Text 3"/>
    <w:basedOn w:val="Normal"/>
    <w:rsid w:val="00803C20"/>
    <w:pPr>
      <w:spacing w:after="120"/>
    </w:pPr>
    <w:rPr>
      <w:sz w:val="16"/>
      <w:szCs w:val="16"/>
    </w:rPr>
  </w:style>
  <w:style w:type="table" w:styleId="TableGrid">
    <w:name w:val="Table Grid"/>
    <w:basedOn w:val="TableNormal"/>
    <w:uiPriority w:val="39"/>
    <w:rsid w:val="00803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82A83"/>
    <w:rPr>
      <w:rFonts w:ascii="Arial" w:hAnsi="Arial"/>
      <w:sz w:val="18"/>
      <w:szCs w:val="24"/>
    </w:rPr>
  </w:style>
  <w:style w:type="paragraph" w:styleId="ListParagraph">
    <w:name w:val="List Paragraph"/>
    <w:basedOn w:val="Normal"/>
    <w:uiPriority w:val="72"/>
    <w:rsid w:val="00980821"/>
    <w:pPr>
      <w:ind w:left="720"/>
      <w:contextualSpacing/>
    </w:pPr>
  </w:style>
  <w:style w:type="character" w:styleId="UnresolvedMention">
    <w:name w:val="Unresolved Mention"/>
    <w:basedOn w:val="DefaultParagraphFont"/>
    <w:uiPriority w:val="99"/>
    <w:rsid w:val="00925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plications@trustforlondon.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ionedchurchill/Library/Caches/TemporaryItems/Outlook%20Temp/TEMPLATE%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C903-6EA6-244D-AEEA-BB9EEAF6B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Application Form.dotx</Template>
  <TotalTime>0</TotalTime>
  <Pages>3</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2841</CharactersWithSpaces>
  <SharedDoc>false</SharedDoc>
  <HLinks>
    <vt:vector size="6" baseType="variant">
      <vt:variant>
        <vt:i4>7995399</vt:i4>
      </vt:variant>
      <vt:variant>
        <vt:i4>183</vt:i4>
      </vt:variant>
      <vt:variant>
        <vt:i4>0</vt:i4>
      </vt:variant>
      <vt:variant>
        <vt:i4>5</vt:i4>
      </vt:variant>
      <vt:variant>
        <vt:lpwstr>mailto:v@trustforlondon.org.uk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Sioned Churchill</dc:creator>
  <cp:keywords/>
  <cp:lastModifiedBy>Microsoft Office User</cp:lastModifiedBy>
  <cp:revision>2</cp:revision>
  <cp:lastPrinted>2017-11-03T09:45:00Z</cp:lastPrinted>
  <dcterms:created xsi:type="dcterms:W3CDTF">2019-02-14T11:27:00Z</dcterms:created>
  <dcterms:modified xsi:type="dcterms:W3CDTF">2019-02-14T11:27:00Z</dcterms:modified>
</cp:coreProperties>
</file>